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BD" w:rsidRPr="005F12A2" w:rsidRDefault="00CD071B" w:rsidP="007F6B61">
      <w:pPr>
        <w:tabs>
          <w:tab w:val="center" w:pos="4820"/>
        </w:tabs>
        <w:spacing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5F12A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General instructions </w:t>
      </w:r>
      <w:r w:rsidR="000C3420" w:rsidRPr="005F12A2">
        <w:rPr>
          <w:rFonts w:ascii="Calibri" w:hAnsi="Calibri" w:cs="Calibri"/>
          <w:b/>
          <w:sz w:val="32"/>
          <w:szCs w:val="32"/>
          <w:highlight w:val="yellow"/>
          <w:u w:val="single"/>
        </w:rPr>
        <w:t>for submission</w:t>
      </w:r>
    </w:p>
    <w:p w:rsidR="000C3420" w:rsidRPr="005F12A2" w:rsidRDefault="000C3420" w:rsidP="007F6B61">
      <w:pPr>
        <w:tabs>
          <w:tab w:val="center" w:pos="4820"/>
        </w:tabs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35"/>
      </w:tblGrid>
      <w:tr w:rsidR="00A674F0" w:rsidRPr="00635E1A" w:rsidTr="002A4EB3">
        <w:trPr>
          <w:trHeight w:val="980"/>
        </w:trPr>
        <w:tc>
          <w:tcPr>
            <w:tcW w:w="10135" w:type="dxa"/>
            <w:shd w:val="clear" w:color="auto" w:fill="auto"/>
            <w:vAlign w:val="center"/>
          </w:tcPr>
          <w:p w:rsidR="00DB0B41" w:rsidRPr="005F12A2" w:rsidRDefault="001319BF" w:rsidP="005641E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הנחיות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למענה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לקול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קורא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="005641E2" w:rsidRPr="005641E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שת"פ </w:t>
            </w:r>
            <w:r w:rsidR="003A47BE">
              <w:rPr>
                <w:rFonts w:ascii="Calibri" w:hAnsi="Calibri" w:cs="Calibri" w:hint="cs"/>
                <w:b/>
                <w:sz w:val="24"/>
                <w:szCs w:val="24"/>
                <w:rtl/>
                <w:lang w:val="en-US" w:bidi="he-IL"/>
              </w:rPr>
              <w:t>טיוואן</w:t>
            </w:r>
            <w:r w:rsidR="005641E2" w:rsidRPr="005641E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2022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>
              <w:rPr>
                <w:rFonts w:ascii="Calibri" w:hAnsi="Calibri" w:cs="Calibri" w:hint="cs"/>
                <w:b/>
                <w:sz w:val="24"/>
                <w:szCs w:val="24"/>
                <w:rtl/>
                <w:lang w:val="en-US" w:bidi="he-IL"/>
              </w:rPr>
              <w:t xml:space="preserve"> במערכת קדמת המדע </w:t>
            </w:r>
          </w:p>
        </w:tc>
      </w:tr>
    </w:tbl>
    <w:p w:rsidR="009C5C16" w:rsidRDefault="009C5C16" w:rsidP="005F12A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</w:p>
    <w:p w:rsidR="001319BF" w:rsidRPr="005F12A2" w:rsidRDefault="001319BF" w:rsidP="005641E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הנחיות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למענה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לקול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קורא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ישראל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שת"פ ישראל </w:t>
      </w:r>
      <w:r w:rsidR="003A47BE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טיוואן. </w:t>
      </w:r>
      <w:r w:rsidR="005641E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</w:p>
    <w:p w:rsidR="001319BF" w:rsidRPr="005F12A2" w:rsidRDefault="001319BF" w:rsidP="001319BF">
      <w:pPr>
        <w:pStyle w:val="aa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על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מנת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לקבל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הזמנה לשם יצירת  שם משתמש וסיסמא למערכת קדמת מדע יש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לפנות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לרשות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המחקר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.</w:t>
      </w:r>
    </w:p>
    <w:p w:rsidR="001319BF" w:rsidRDefault="001319BF" w:rsidP="001319BF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lang w:val="en-US" w:bidi="he-IL"/>
        </w:rPr>
      </w:pPr>
      <w:r w:rsidRPr="001319BF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במסך</w:t>
      </w:r>
      <w:r w:rsidRPr="001319BF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1319B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ההצעות </w:t>
      </w:r>
      <w:r w:rsidR="0080591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ללחוץ על הצעה חדשה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ולבחור את הקול קורא המתאים </w:t>
      </w:r>
      <w:r w:rsidRPr="001319B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</w:p>
    <w:p w:rsidR="001319BF" w:rsidRPr="001319BF" w:rsidRDefault="001319BF" w:rsidP="001319BF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noProof/>
          <w:lang w:val="en-US" w:eastAsia="en-US" w:bidi="he-IL"/>
        </w:rPr>
        <w:drawing>
          <wp:inline distT="0" distB="0" distL="0" distR="0" wp14:anchorId="265122AE" wp14:editId="11AC3405">
            <wp:extent cx="6299835" cy="1226185"/>
            <wp:effectExtent l="0" t="0" r="571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BF" w:rsidRPr="005F12A2" w:rsidRDefault="001319BF" w:rsidP="001319BF">
      <w:pPr>
        <w:pStyle w:val="aa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</w:p>
    <w:p w:rsidR="005641E2" w:rsidRDefault="005641E2" w:rsidP="005641E2">
      <w:pPr>
        <w:pStyle w:val="aa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סוג קול קורא </w:t>
      </w:r>
      <w:r>
        <w:rPr>
          <w:rFonts w:ascii="Calibri" w:hAnsi="Calibri" w:cs="Calibri"/>
          <w:b/>
          <w:sz w:val="24"/>
          <w:szCs w:val="24"/>
          <w:rtl/>
          <w:lang w:val="en-US" w:bidi="he-IL"/>
        </w:rPr>
        <w:t>–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מחקר</w:t>
      </w:r>
    </w:p>
    <w:p w:rsidR="005641E2" w:rsidRDefault="005641E2" w:rsidP="005641E2">
      <w:pPr>
        <w:pStyle w:val="aa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תחום כלל המדעים </w:t>
      </w:r>
    </w:p>
    <w:p w:rsidR="005641E2" w:rsidRDefault="005641E2" w:rsidP="0045408A">
      <w:pPr>
        <w:pStyle w:val="aa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קול קורא - </w:t>
      </w:r>
      <w:r w:rsidR="0045408A">
        <w:rPr>
          <w:rFonts w:ascii="Calibri" w:hAnsi="Calibri" w:cs="Calibri"/>
          <w:b/>
          <w:sz w:val="24"/>
          <w:szCs w:val="24"/>
          <w:rtl/>
          <w:lang w:val="en-US" w:bidi="he-IL"/>
        </w:rPr>
        <w:t>שת"פ</w:t>
      </w:r>
      <w:r w:rsidR="0045408A">
        <w:rPr>
          <w:rFonts w:ascii="Calibri" w:hAnsi="Calibri" w:cs="Calibri"/>
          <w:b/>
          <w:sz w:val="24"/>
          <w:szCs w:val="24"/>
          <w:lang w:val="en-PH" w:bidi="he-IL"/>
        </w:rPr>
        <w:t xml:space="preserve"> </w:t>
      </w:r>
      <w:r w:rsidR="0045408A">
        <w:rPr>
          <w:rFonts w:ascii="Calibri" w:hAnsi="Calibri" w:cs="Calibri"/>
          <w:b/>
          <w:sz w:val="24"/>
          <w:szCs w:val="24"/>
          <w:lang w:val="en-US" w:bidi="he-IL"/>
        </w:rPr>
        <w:t xml:space="preserve"> </w:t>
      </w:r>
      <w:r w:rsidR="0045408A">
        <w:rPr>
          <w:rFonts w:ascii="Calibri" w:hAnsi="Calibri" w:cs="Calibri"/>
          <w:b/>
          <w:sz w:val="24"/>
          <w:szCs w:val="24"/>
          <w:lang w:val="en-PH" w:bidi="he-IL"/>
        </w:rPr>
        <w:t xml:space="preserve">  </w:t>
      </w:r>
      <w:r w:rsidR="0045408A">
        <w:rPr>
          <w:rFonts w:ascii="Calibri" w:hAnsi="Calibri" w:cs="Calibri" w:hint="cs"/>
          <w:b/>
          <w:sz w:val="24"/>
          <w:szCs w:val="24"/>
          <w:rtl/>
          <w:lang w:val="en-PH" w:bidi="he-IL"/>
        </w:rPr>
        <w:t>ישראל טיוואן 2022</w:t>
      </w:r>
      <w:r w:rsidR="0045408A">
        <w:rPr>
          <w:rFonts w:ascii="Calibri" w:hAnsi="Calibri" w:cs="Calibri"/>
          <w:b/>
          <w:sz w:val="24"/>
          <w:szCs w:val="24"/>
          <w:lang w:val="en-PH" w:bidi="he-IL"/>
        </w:rPr>
        <w:tab/>
      </w:r>
    </w:p>
    <w:p w:rsidR="005641E2" w:rsidRPr="005641E2" w:rsidRDefault="005641E2" w:rsidP="005641E2">
      <w:pPr>
        <w:pStyle w:val="aa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תת תחום- יש לבחור את התת תחום הרלוונטי  </w:t>
      </w:r>
    </w:p>
    <w:p w:rsidR="00635E1A" w:rsidRPr="005F12A2" w:rsidRDefault="00635E1A" w:rsidP="005F12A2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נתוני מחקר</w:t>
      </w:r>
    </w:p>
    <w:p w:rsidR="009C5C16" w:rsidRDefault="009C5C16" w:rsidP="005F12A2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bidi="he-IL"/>
        </w:rPr>
        <w:t>יש</w:t>
      </w:r>
      <w:r w:rsidRPr="005F12A2">
        <w:rPr>
          <w:rFonts w:ascii="Calibri" w:hAnsi="Calibri" w:cs="Calibri"/>
          <w:b/>
          <w:sz w:val="24"/>
          <w:szCs w:val="24"/>
          <w:rtl/>
          <w:lang w:bidi="he-IL"/>
        </w:rPr>
        <w:t xml:space="preserve"> למלא את נושא ההצעה בעברית ובאנגלית במסך </w:t>
      </w:r>
      <w:r w:rsidR="00635E1A">
        <w:rPr>
          <w:rFonts w:ascii="Calibri" w:hAnsi="Calibri" w:cs="Calibri" w:hint="cs"/>
          <w:b/>
          <w:sz w:val="24"/>
          <w:szCs w:val="24"/>
          <w:rtl/>
          <w:lang w:bidi="he-IL"/>
        </w:rPr>
        <w:t xml:space="preserve">נתוני המחקר </w:t>
      </w:r>
    </w:p>
    <w:p w:rsidR="005F12A2" w:rsidRPr="005F12A2" w:rsidRDefault="005F12A2" w:rsidP="00F0306A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lastRenderedPageBreak/>
        <w:t>כמו כן יש למלא תקציר בעברית ובאנגלית</w:t>
      </w:r>
      <w:r w:rsidR="00F0306A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עד 300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 w:rsidR="00F0306A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מילים </w:t>
      </w:r>
    </w:p>
    <w:p w:rsidR="00635E1A" w:rsidRPr="005F12A2" w:rsidRDefault="00635E1A" w:rsidP="005F12A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</w:p>
    <w:p w:rsidR="00635E1A" w:rsidRPr="005F12A2" w:rsidRDefault="00635E1A" w:rsidP="005F12A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/>
          <w:noProof/>
          <w:lang w:val="en-US" w:eastAsia="en-US" w:bidi="he-IL"/>
        </w:rPr>
        <w:drawing>
          <wp:inline distT="0" distB="0" distL="0" distR="0" wp14:anchorId="4F4E42EA" wp14:editId="0869EAEB">
            <wp:extent cx="6299835" cy="3298190"/>
            <wp:effectExtent l="0" t="0" r="571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1A" w:rsidRDefault="00635E1A" w:rsidP="005F12A2">
      <w:pPr>
        <w:pStyle w:val="aa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כמו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כן יש למלא פרטים על פוטנציאל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יישומי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של ההצעה (לא נלקח בחשבון בשיפוט של ההצעה) ולענות על השאלות הקשורות לאופי המחקר </w:t>
      </w:r>
    </w:p>
    <w:p w:rsidR="00635E1A" w:rsidRPr="005F12A2" w:rsidRDefault="00635E1A" w:rsidP="005F12A2">
      <w:pPr>
        <w:pStyle w:val="aa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noProof/>
          <w:lang w:val="en-US" w:eastAsia="en-US" w:bidi="he-IL"/>
        </w:rPr>
        <w:lastRenderedPageBreak/>
        <w:drawing>
          <wp:inline distT="0" distB="0" distL="0" distR="0" wp14:anchorId="7C61DE09" wp14:editId="08E30A6A">
            <wp:extent cx="6299835" cy="5078095"/>
            <wp:effectExtent l="0" t="0" r="5715" b="825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0C5" w:rsidRPr="005F12A2" w:rsidRDefault="005820C5" w:rsidP="005F12A2">
      <w:pPr>
        <w:autoSpaceDE w:val="0"/>
        <w:autoSpaceDN w:val="0"/>
        <w:bidi/>
        <w:adjustRightInd w:val="0"/>
        <w:spacing w:before="120" w:after="120"/>
        <w:jc w:val="both"/>
        <w:rPr>
          <w:rFonts w:ascii="Calibri" w:hAnsi="Calibri" w:cs="Calibri"/>
          <w:bCs/>
          <w:sz w:val="24"/>
          <w:szCs w:val="24"/>
          <w:lang w:val="en-US" w:bidi="he-IL"/>
        </w:rPr>
      </w:pPr>
    </w:p>
    <w:p w:rsidR="005820C5" w:rsidRPr="005F12A2" w:rsidRDefault="00635E1A" w:rsidP="005F12A2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 w:rsidRPr="005820C5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לשונית</w:t>
      </w:r>
      <w:r w:rsidRPr="00635E1A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צוות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המחקר</w:t>
      </w:r>
    </w:p>
    <w:p w:rsidR="00671E96" w:rsidRPr="005F12A2" w:rsidRDefault="005820C5" w:rsidP="005641E2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lastRenderedPageBreak/>
        <w:t xml:space="preserve">יש להוסיף בחוקרים ראשיים את </w:t>
      </w:r>
      <w:r w:rsidR="005641E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מרכז הפרויקט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מחו"ל, 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יש לפרט </w:t>
      </w:r>
      <w:r w:rsidR="00B1528F">
        <w:rPr>
          <w:rFonts w:ascii="Calibri" w:hAnsi="Calibri" w:cs="Calibri" w:hint="cs"/>
          <w:b/>
          <w:sz w:val="24"/>
          <w:szCs w:val="24"/>
          <w:rtl/>
          <w:lang w:val="en-US" w:bidi="he-IL"/>
        </w:rPr>
        <w:t>:שמ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ו</w:t>
      </w:r>
      <w:r w:rsidR="00B1528F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ת באנגלית מייל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ומס טלפון ואת שם ה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מוסד 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(בשדה "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מוסד אחר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") ראו תמונה </w:t>
      </w:r>
      <w:r w:rsidR="00671E96">
        <w:rPr>
          <w:noProof/>
          <w:lang w:val="en-US" w:eastAsia="en-US" w:bidi="he-IL"/>
        </w:rPr>
        <w:drawing>
          <wp:inline distT="0" distB="0" distL="0" distR="0" wp14:anchorId="0A093D2F" wp14:editId="425D45B4">
            <wp:extent cx="6299835" cy="5701665"/>
            <wp:effectExtent l="0" t="0" r="571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6A" w:rsidRDefault="00F0306A" w:rsidP="00F0306A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לגבי פרטים למילוי צוות המחקר </w:t>
      </w:r>
      <w:r w:rsidR="00C11520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נא עיינו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במדריך </w:t>
      </w:r>
    </w:p>
    <w:p w:rsidR="00671E96" w:rsidRPr="005F12A2" w:rsidRDefault="00671E96" w:rsidP="00F0306A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זמינות</w:t>
      </w:r>
    </w:p>
    <w:p w:rsidR="00671E96" w:rsidRPr="00671E96" w:rsidRDefault="00671E96" w:rsidP="00C11520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בלשונית זמינות </w:t>
      </w:r>
      <w:r w:rsidR="00F0306A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לפרט פרויקטים אחרים שמרכז הפרויקט עוסק בהם. במידה </w:t>
      </w:r>
      <w:r w:rsidR="005F12A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ולא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רלוונטי יש ל</w:t>
      </w:r>
      <w:r w:rsidR="00C11520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סמ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ן לכלל צוות החוקרים הראשיים אין מעורבות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lastRenderedPageBreak/>
        <w:t>בפרויקטים אחרים.</w:t>
      </w:r>
      <w:r>
        <w:rPr>
          <w:noProof/>
          <w:lang w:val="en-US" w:eastAsia="en-US" w:bidi="he-IL"/>
        </w:rPr>
        <w:drawing>
          <wp:inline distT="0" distB="0" distL="0" distR="0" wp14:anchorId="31021715" wp14:editId="0550ED4B">
            <wp:extent cx="6299835" cy="2531110"/>
            <wp:effectExtent l="0" t="0" r="5715" b="254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96" w:rsidRPr="005F12A2" w:rsidRDefault="00671E96" w:rsidP="005F12A2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ל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שונית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תקציב </w:t>
      </w:r>
    </w:p>
    <w:p w:rsidR="00671E96" w:rsidRDefault="00F0306A" w:rsidP="005F12A2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לפרט כפי שמוגדר במדריך </w:t>
      </w:r>
    </w:p>
    <w:p w:rsidR="0045408A" w:rsidRDefault="0045408A" w:rsidP="0045408A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עבור קבוצת חו"ל  יש לפרט שורה עבור כל סעיף תקציבי, (עבור כוח אדם יש להוסיף שורה בצוות המחקר ולשייך לה את התקציב.</w:t>
      </w:r>
    </w:p>
    <w:p w:rsidR="00671E96" w:rsidRPr="005F12A2" w:rsidRDefault="00671E96" w:rsidP="005F12A2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תמיכות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נוספות </w:t>
      </w:r>
    </w:p>
    <w:p w:rsidR="005F12A2" w:rsidRPr="005F12A2" w:rsidRDefault="00F0306A" w:rsidP="00990384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לפרט תמיכות נוספות המתקבלות עבור המחקר המוצע .</w:t>
      </w:r>
      <w:r w:rsidR="005F12A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</w:p>
    <w:p w:rsidR="00671E96" w:rsidRDefault="00671E96" w:rsidP="005F12A2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סיכום תקציב </w:t>
      </w:r>
    </w:p>
    <w:p w:rsidR="00671E96" w:rsidRDefault="00990384" w:rsidP="00F0306A">
      <w:pPr>
        <w:pStyle w:val="aa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לתצוגה בלבד </w:t>
      </w:r>
      <w:r>
        <w:rPr>
          <w:rFonts w:ascii="Calibri" w:hAnsi="Calibri" w:cs="Calibri"/>
          <w:b/>
          <w:sz w:val="24"/>
          <w:szCs w:val="24"/>
          <w:rtl/>
          <w:lang w:val="en-US" w:bidi="he-IL"/>
        </w:rPr>
        <w:t>–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ניתן לייצא את סיכומי התקציב </w:t>
      </w:r>
    </w:p>
    <w:p w:rsidR="00671E96" w:rsidRDefault="00671E96" w:rsidP="005F12A2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סוקרים</w:t>
      </w:r>
    </w:p>
    <w:p w:rsidR="00671E96" w:rsidRPr="00571D3F" w:rsidRDefault="00571D3F" w:rsidP="00626B6A">
      <w:pPr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לפרט חמישה סוקרים מחו"ל </w:t>
      </w:r>
      <w:r w:rsidR="003A47BE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(ללא ניגוד עניינים). </w:t>
      </w:r>
    </w:p>
    <w:p w:rsidR="00671E96" w:rsidRDefault="00671E96" w:rsidP="005F12A2">
      <w:pPr>
        <w:pStyle w:val="aa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מסמכים ואישורים </w:t>
      </w:r>
    </w:p>
    <w:p w:rsidR="00671E96" w:rsidRDefault="00671E96" w:rsidP="005F12A2">
      <w:pPr>
        <w:pStyle w:val="aa"/>
        <w:numPr>
          <w:ilvl w:val="0"/>
          <w:numId w:val="20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lastRenderedPageBreak/>
        <w:t xml:space="preserve">יש לצרף קורות חיים עבור החוקרים הראשיים </w:t>
      </w:r>
      <w:r w:rsidR="001B5B66">
        <w:rPr>
          <w:rFonts w:ascii="Calibri" w:hAnsi="Calibri" w:cs="Calibri" w:hint="cs"/>
          <w:b/>
          <w:sz w:val="24"/>
          <w:szCs w:val="24"/>
          <w:rtl/>
          <w:lang w:val="en-US" w:bidi="he-IL"/>
        </w:rPr>
        <w:t>(הישראלי והשותף)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.</w:t>
      </w:r>
      <w:r w:rsidR="00571D3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עד עמוד אחד </w:t>
      </w:r>
    </w:p>
    <w:p w:rsidR="001319BF" w:rsidRDefault="00671E96" w:rsidP="001319BF">
      <w:pPr>
        <w:pStyle w:val="aa"/>
        <w:numPr>
          <w:ilvl w:val="0"/>
          <w:numId w:val="20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Cs/>
          <w:color w:val="000000"/>
          <w:sz w:val="24"/>
          <w:szCs w:val="24"/>
          <w:lang w:val="en-GB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תכנית מחקר </w:t>
      </w:r>
      <w:r>
        <w:rPr>
          <w:rFonts w:ascii="Calibri" w:hAnsi="Calibri" w:cs="Calibri"/>
          <w:b/>
          <w:sz w:val="24"/>
          <w:szCs w:val="24"/>
          <w:rtl/>
          <w:lang w:val="en-US" w:bidi="he-IL"/>
        </w:rPr>
        <w:t>–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לצרף </w:t>
      </w:r>
      <w:r w:rsidR="001B5B6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לפי </w:t>
      </w:r>
      <w:r w:rsidR="001319B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כפי המוגדר במדריך </w:t>
      </w:r>
      <w:r w:rsidR="001319BF">
        <w:rPr>
          <w:rFonts w:ascii="Calibri" w:hAnsi="Calibri" w:cs="Calibri" w:hint="cs"/>
          <w:bCs/>
          <w:color w:val="000000"/>
          <w:sz w:val="24"/>
          <w:szCs w:val="24"/>
          <w:rtl/>
          <w:lang w:val="en-GB" w:bidi="he-IL"/>
        </w:rPr>
        <w:t xml:space="preserve">עד 8 עמודים </w:t>
      </w:r>
      <w:r w:rsidR="002123B5">
        <w:rPr>
          <w:rFonts w:ascii="Calibri" w:hAnsi="Calibri" w:cs="Calibri" w:hint="cs"/>
          <w:bCs/>
          <w:color w:val="000000"/>
          <w:sz w:val="24"/>
          <w:szCs w:val="24"/>
          <w:rtl/>
          <w:lang w:val="en-GB" w:bidi="he-IL"/>
        </w:rPr>
        <w:t xml:space="preserve">כולל גרפים </w:t>
      </w:r>
    </w:p>
    <w:p w:rsidR="00CB7688" w:rsidRPr="001319BF" w:rsidRDefault="00CB7688" w:rsidP="00CB7688">
      <w:pPr>
        <w:pStyle w:val="aa"/>
        <w:tabs>
          <w:tab w:val="left" w:pos="2835"/>
          <w:tab w:val="right" w:pos="9923"/>
        </w:tabs>
        <w:bidi/>
        <w:spacing w:before="120" w:after="120"/>
        <w:ind w:left="1440"/>
        <w:rPr>
          <w:rFonts w:ascii="Calibri" w:hAnsi="Calibri" w:cs="Calibri"/>
          <w:bCs/>
          <w:color w:val="000000"/>
          <w:sz w:val="24"/>
          <w:szCs w:val="24"/>
          <w:lang w:val="en-GB" w:bidi="he-IL"/>
        </w:rPr>
      </w:pPr>
    </w:p>
    <w:sectPr w:rsidR="00CB7688" w:rsidRPr="001319BF" w:rsidSect="00E70C24">
      <w:headerReference w:type="default" r:id="rId13"/>
      <w:footerReference w:type="default" r:id="rId14"/>
      <w:type w:val="continuous"/>
      <w:pgSz w:w="11906" w:h="16838"/>
      <w:pgMar w:top="1134" w:right="851" w:bottom="851" w:left="1134" w:header="284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7D" w:rsidRDefault="00BC7D7D">
      <w:r>
        <w:separator/>
      </w:r>
    </w:p>
  </w:endnote>
  <w:endnote w:type="continuationSeparator" w:id="0">
    <w:p w:rsidR="00BC7D7D" w:rsidRDefault="00B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2C" w:rsidRPr="00961805" w:rsidRDefault="00790854" w:rsidP="00287309">
    <w:pPr>
      <w:pStyle w:val="a5"/>
      <w:tabs>
        <w:tab w:val="clear" w:pos="4536"/>
        <w:tab w:val="clear" w:pos="9072"/>
        <w:tab w:val="center" w:pos="4820"/>
        <w:tab w:val="right" w:pos="9923"/>
      </w:tabs>
      <w:rPr>
        <w:rFonts w:ascii="Arial" w:hAnsi="Arial" w:cs="Arial"/>
        <w:lang w:val="en-GB"/>
      </w:rPr>
    </w:pPr>
    <w:r w:rsidRPr="00961805">
      <w:rPr>
        <w:rFonts w:ascii="Arial" w:hAnsi="Arial" w:cs="Arial"/>
        <w:lang w:val="en-GB"/>
      </w:rPr>
      <w:tab/>
    </w:r>
    <w:r w:rsidR="00287309" w:rsidRPr="00961805">
      <w:rPr>
        <w:rFonts w:ascii="Arial" w:hAnsi="Arial" w:cs="Arial"/>
        <w:lang w:val="en-GB"/>
      </w:rPr>
      <w:tab/>
    </w:r>
    <w:r w:rsidR="00715F87" w:rsidRPr="00961805">
      <w:rPr>
        <w:rFonts w:ascii="Arial" w:hAnsi="Arial" w:cs="Arial"/>
        <w:lang w:val="en-GB"/>
      </w:rPr>
      <w:t xml:space="preserve">Page </w:t>
    </w:r>
    <w:r w:rsidR="00287309" w:rsidRPr="00CE711A">
      <w:rPr>
        <w:rFonts w:ascii="Arial" w:hAnsi="Arial" w:cs="Arial"/>
      </w:rPr>
      <w:fldChar w:fldCharType="begin"/>
    </w:r>
    <w:r w:rsidR="00287309" w:rsidRPr="00961805">
      <w:rPr>
        <w:rFonts w:ascii="Arial" w:hAnsi="Arial" w:cs="Arial"/>
        <w:lang w:val="en-GB"/>
      </w:rPr>
      <w:instrText>PAGE  \* Arabic  \* MERGEFORMAT</w:instrText>
    </w:r>
    <w:r w:rsidR="00287309" w:rsidRPr="00CE711A">
      <w:rPr>
        <w:rFonts w:ascii="Arial" w:hAnsi="Arial" w:cs="Arial"/>
      </w:rPr>
      <w:fldChar w:fldCharType="separate"/>
    </w:r>
    <w:r w:rsidR="000C78B2" w:rsidRPr="000C78B2">
      <w:rPr>
        <w:rFonts w:ascii="Arial" w:hAnsi="Arial" w:cs="Arial"/>
        <w:noProof/>
        <w:lang w:val="en-GB"/>
      </w:rPr>
      <w:t>4</w:t>
    </w:r>
    <w:r w:rsidR="00287309" w:rsidRPr="00CE711A">
      <w:rPr>
        <w:rFonts w:ascii="Arial" w:hAnsi="Arial" w:cs="Arial"/>
      </w:rPr>
      <w:fldChar w:fldCharType="end"/>
    </w:r>
    <w:r w:rsidR="00287309" w:rsidRPr="00961805">
      <w:rPr>
        <w:rFonts w:ascii="Arial" w:hAnsi="Arial" w:cs="Arial"/>
        <w:lang w:val="en-GB"/>
      </w:rPr>
      <w:t xml:space="preserve"> </w:t>
    </w:r>
    <w:r w:rsidR="00715F87" w:rsidRPr="00961805">
      <w:rPr>
        <w:rFonts w:ascii="Arial" w:hAnsi="Arial" w:cs="Arial"/>
        <w:lang w:val="en-GB"/>
      </w:rPr>
      <w:t xml:space="preserve">of </w:t>
    </w:r>
    <w:r w:rsidR="00287309">
      <w:rPr>
        <w:rFonts w:ascii="Arial" w:hAnsi="Arial" w:cs="Arial"/>
      </w:rPr>
      <w:fldChar w:fldCharType="begin"/>
    </w:r>
    <w:r w:rsidR="00287309" w:rsidRPr="00961805">
      <w:rPr>
        <w:rFonts w:ascii="Arial" w:hAnsi="Arial" w:cs="Arial"/>
        <w:lang w:val="en-GB"/>
      </w:rPr>
      <w:instrText xml:space="preserve"> NUMPAGES   \* MERGEFORMAT </w:instrText>
    </w:r>
    <w:r w:rsidR="00287309">
      <w:rPr>
        <w:rFonts w:ascii="Arial" w:hAnsi="Arial" w:cs="Arial"/>
      </w:rPr>
      <w:fldChar w:fldCharType="separate"/>
    </w:r>
    <w:r w:rsidR="000C78B2">
      <w:rPr>
        <w:rFonts w:ascii="Arial" w:hAnsi="Arial" w:cs="Arial"/>
        <w:noProof/>
        <w:lang w:val="en-GB"/>
      </w:rPr>
      <w:t>4</w:t>
    </w:r>
    <w:r w:rsidR="002873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7D" w:rsidRDefault="00BC7D7D">
      <w:r>
        <w:separator/>
      </w:r>
    </w:p>
  </w:footnote>
  <w:footnote w:type="continuationSeparator" w:id="0">
    <w:p w:rsidR="00BC7D7D" w:rsidRDefault="00BC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3" w:rsidRDefault="006A16C3" w:rsidP="006A16C3"/>
  <w:p w:rsidR="00E70C24" w:rsidRDefault="00E70C24" w:rsidP="006A1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5DA"/>
    <w:multiLevelType w:val="hybridMultilevel"/>
    <w:tmpl w:val="22102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479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2F2C66"/>
    <w:multiLevelType w:val="hybridMultilevel"/>
    <w:tmpl w:val="A050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285306"/>
    <w:multiLevelType w:val="hybridMultilevel"/>
    <w:tmpl w:val="BF8E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088B"/>
    <w:multiLevelType w:val="hybridMultilevel"/>
    <w:tmpl w:val="F878D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37DDC"/>
    <w:multiLevelType w:val="hybridMultilevel"/>
    <w:tmpl w:val="7E308366"/>
    <w:lvl w:ilvl="0" w:tplc="04090019">
      <w:start w:val="1"/>
      <w:numFmt w:val="lowerLetter"/>
      <w:lvlText w:val="%1."/>
      <w:lvlJc w:val="left"/>
      <w:pPr>
        <w:ind w:left="3000" w:hanging="26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64460"/>
    <w:multiLevelType w:val="hybridMultilevel"/>
    <w:tmpl w:val="78DAAEE0"/>
    <w:lvl w:ilvl="0" w:tplc="5E2E8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65F91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D65B0C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8"/>
        </w:tabs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38"/>
        </w:tabs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8"/>
        </w:tabs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98"/>
        </w:tabs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8"/>
        </w:tabs>
        <w:ind w:left="21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58"/>
        </w:tabs>
        <w:ind w:left="2158" w:hanging="1800"/>
      </w:pPr>
      <w:rPr>
        <w:rFonts w:hint="default"/>
      </w:rPr>
    </w:lvl>
  </w:abstractNum>
  <w:abstractNum w:abstractNumId="20" w15:restartNumberingAfterBreak="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D224FBC"/>
    <w:multiLevelType w:val="hybridMultilevel"/>
    <w:tmpl w:val="A050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22"/>
  </w:num>
  <w:num w:numId="6">
    <w:abstractNumId w:val="2"/>
  </w:num>
  <w:num w:numId="7">
    <w:abstractNumId w:val="19"/>
  </w:num>
  <w:num w:numId="8">
    <w:abstractNumId w:val="7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  <w:num w:numId="18">
    <w:abstractNumId w:val="17"/>
  </w:num>
  <w:num w:numId="19">
    <w:abstractNumId w:val="4"/>
  </w:num>
  <w:num w:numId="20">
    <w:abstractNumId w:val="9"/>
  </w:num>
  <w:num w:numId="21">
    <w:abstractNumId w:val="21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1A"/>
    <w:rsid w:val="00003AEA"/>
    <w:rsid w:val="000059E9"/>
    <w:rsid w:val="00011F95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5650"/>
    <w:rsid w:val="000358AC"/>
    <w:rsid w:val="0004186B"/>
    <w:rsid w:val="00044CCA"/>
    <w:rsid w:val="000453FE"/>
    <w:rsid w:val="00054814"/>
    <w:rsid w:val="0005724F"/>
    <w:rsid w:val="00057C58"/>
    <w:rsid w:val="00062434"/>
    <w:rsid w:val="00064D7B"/>
    <w:rsid w:val="00067BE8"/>
    <w:rsid w:val="00076DD9"/>
    <w:rsid w:val="000771DD"/>
    <w:rsid w:val="00081FA1"/>
    <w:rsid w:val="00082F92"/>
    <w:rsid w:val="00087471"/>
    <w:rsid w:val="000909F9"/>
    <w:rsid w:val="00094E71"/>
    <w:rsid w:val="000A1D63"/>
    <w:rsid w:val="000A4B4C"/>
    <w:rsid w:val="000A5717"/>
    <w:rsid w:val="000B04D5"/>
    <w:rsid w:val="000B2879"/>
    <w:rsid w:val="000B301E"/>
    <w:rsid w:val="000B548A"/>
    <w:rsid w:val="000B754C"/>
    <w:rsid w:val="000C31FF"/>
    <w:rsid w:val="000C3420"/>
    <w:rsid w:val="000C60FA"/>
    <w:rsid w:val="000C78B2"/>
    <w:rsid w:val="000D2E98"/>
    <w:rsid w:val="000D39CF"/>
    <w:rsid w:val="000E0F99"/>
    <w:rsid w:val="000E544B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22AF"/>
    <w:rsid w:val="0012378E"/>
    <w:rsid w:val="001237F8"/>
    <w:rsid w:val="00123B36"/>
    <w:rsid w:val="0012573E"/>
    <w:rsid w:val="00126959"/>
    <w:rsid w:val="001279E5"/>
    <w:rsid w:val="0013078E"/>
    <w:rsid w:val="00130C20"/>
    <w:rsid w:val="001319BF"/>
    <w:rsid w:val="0013614B"/>
    <w:rsid w:val="00143B69"/>
    <w:rsid w:val="00144229"/>
    <w:rsid w:val="00147F2A"/>
    <w:rsid w:val="001604C8"/>
    <w:rsid w:val="00160E72"/>
    <w:rsid w:val="00163040"/>
    <w:rsid w:val="0016401F"/>
    <w:rsid w:val="001663D0"/>
    <w:rsid w:val="00166B5F"/>
    <w:rsid w:val="00172451"/>
    <w:rsid w:val="00172FF0"/>
    <w:rsid w:val="00173EC7"/>
    <w:rsid w:val="00186EDF"/>
    <w:rsid w:val="0019538A"/>
    <w:rsid w:val="00197AE2"/>
    <w:rsid w:val="00197E86"/>
    <w:rsid w:val="001A1B9B"/>
    <w:rsid w:val="001A3E41"/>
    <w:rsid w:val="001B5B66"/>
    <w:rsid w:val="001B7FAB"/>
    <w:rsid w:val="001C0FCC"/>
    <w:rsid w:val="001C29DD"/>
    <w:rsid w:val="001C44C5"/>
    <w:rsid w:val="001D5338"/>
    <w:rsid w:val="001E0EF8"/>
    <w:rsid w:val="001E1478"/>
    <w:rsid w:val="001E28C6"/>
    <w:rsid w:val="001E2B30"/>
    <w:rsid w:val="001E2C99"/>
    <w:rsid w:val="001E6A63"/>
    <w:rsid w:val="001F3472"/>
    <w:rsid w:val="001F36EE"/>
    <w:rsid w:val="001F3BE9"/>
    <w:rsid w:val="0020180C"/>
    <w:rsid w:val="002029A3"/>
    <w:rsid w:val="0020682A"/>
    <w:rsid w:val="00207E79"/>
    <w:rsid w:val="002123B5"/>
    <w:rsid w:val="002125B3"/>
    <w:rsid w:val="00215BB6"/>
    <w:rsid w:val="0021644F"/>
    <w:rsid w:val="00221DC0"/>
    <w:rsid w:val="00225917"/>
    <w:rsid w:val="00225BBF"/>
    <w:rsid w:val="00231966"/>
    <w:rsid w:val="00233932"/>
    <w:rsid w:val="00242081"/>
    <w:rsid w:val="0024421B"/>
    <w:rsid w:val="00247380"/>
    <w:rsid w:val="00251CA0"/>
    <w:rsid w:val="002626D3"/>
    <w:rsid w:val="00264465"/>
    <w:rsid w:val="00267AD7"/>
    <w:rsid w:val="00272205"/>
    <w:rsid w:val="00272C1D"/>
    <w:rsid w:val="00273840"/>
    <w:rsid w:val="00275E43"/>
    <w:rsid w:val="00276D60"/>
    <w:rsid w:val="00283C2D"/>
    <w:rsid w:val="00287309"/>
    <w:rsid w:val="002906CA"/>
    <w:rsid w:val="0029415D"/>
    <w:rsid w:val="002A11D3"/>
    <w:rsid w:val="002A3799"/>
    <w:rsid w:val="002A38C5"/>
    <w:rsid w:val="002A4EB3"/>
    <w:rsid w:val="002B475D"/>
    <w:rsid w:val="002B5058"/>
    <w:rsid w:val="002B57B2"/>
    <w:rsid w:val="002B5961"/>
    <w:rsid w:val="002B6A52"/>
    <w:rsid w:val="002B7A4B"/>
    <w:rsid w:val="002B7E4C"/>
    <w:rsid w:val="002C6E94"/>
    <w:rsid w:val="002D407F"/>
    <w:rsid w:val="002D4F3B"/>
    <w:rsid w:val="002D5288"/>
    <w:rsid w:val="002D59BE"/>
    <w:rsid w:val="002D5DA6"/>
    <w:rsid w:val="002D6527"/>
    <w:rsid w:val="002E4A68"/>
    <w:rsid w:val="002F0DA6"/>
    <w:rsid w:val="002F553E"/>
    <w:rsid w:val="002F763B"/>
    <w:rsid w:val="00303DD1"/>
    <w:rsid w:val="00310790"/>
    <w:rsid w:val="00310904"/>
    <w:rsid w:val="00311348"/>
    <w:rsid w:val="0031675D"/>
    <w:rsid w:val="00325318"/>
    <w:rsid w:val="00332C56"/>
    <w:rsid w:val="00336632"/>
    <w:rsid w:val="00336BD9"/>
    <w:rsid w:val="00346463"/>
    <w:rsid w:val="00356EA0"/>
    <w:rsid w:val="0036090B"/>
    <w:rsid w:val="003611EA"/>
    <w:rsid w:val="003631B8"/>
    <w:rsid w:val="00367585"/>
    <w:rsid w:val="003702D1"/>
    <w:rsid w:val="00381535"/>
    <w:rsid w:val="00381BED"/>
    <w:rsid w:val="00383992"/>
    <w:rsid w:val="00386C47"/>
    <w:rsid w:val="0038785D"/>
    <w:rsid w:val="003927A6"/>
    <w:rsid w:val="00392B46"/>
    <w:rsid w:val="0039514E"/>
    <w:rsid w:val="00396E1F"/>
    <w:rsid w:val="003A2408"/>
    <w:rsid w:val="003A266A"/>
    <w:rsid w:val="003A3CE3"/>
    <w:rsid w:val="003A47BE"/>
    <w:rsid w:val="003A52C9"/>
    <w:rsid w:val="003A5C4A"/>
    <w:rsid w:val="003B2AF3"/>
    <w:rsid w:val="003B6D45"/>
    <w:rsid w:val="003C1BAA"/>
    <w:rsid w:val="003C3A41"/>
    <w:rsid w:val="003C4F09"/>
    <w:rsid w:val="003D2542"/>
    <w:rsid w:val="003D435C"/>
    <w:rsid w:val="003D5952"/>
    <w:rsid w:val="003E2036"/>
    <w:rsid w:val="003E5294"/>
    <w:rsid w:val="003E52E4"/>
    <w:rsid w:val="003E71B3"/>
    <w:rsid w:val="003E79A1"/>
    <w:rsid w:val="003F3A24"/>
    <w:rsid w:val="003F4D16"/>
    <w:rsid w:val="003F5ED7"/>
    <w:rsid w:val="003F695D"/>
    <w:rsid w:val="004010F8"/>
    <w:rsid w:val="00401774"/>
    <w:rsid w:val="004035C8"/>
    <w:rsid w:val="00403875"/>
    <w:rsid w:val="004100DB"/>
    <w:rsid w:val="00411677"/>
    <w:rsid w:val="004124C6"/>
    <w:rsid w:val="00420440"/>
    <w:rsid w:val="004217B2"/>
    <w:rsid w:val="004231F6"/>
    <w:rsid w:val="004267F5"/>
    <w:rsid w:val="004326DA"/>
    <w:rsid w:val="0043286D"/>
    <w:rsid w:val="00434D1F"/>
    <w:rsid w:val="00435CDF"/>
    <w:rsid w:val="00444B46"/>
    <w:rsid w:val="004455C9"/>
    <w:rsid w:val="0044665D"/>
    <w:rsid w:val="00453FEB"/>
    <w:rsid w:val="0045408A"/>
    <w:rsid w:val="004549E0"/>
    <w:rsid w:val="004556BF"/>
    <w:rsid w:val="00457666"/>
    <w:rsid w:val="004621B2"/>
    <w:rsid w:val="00464531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5646"/>
    <w:rsid w:val="004F1C0E"/>
    <w:rsid w:val="004F2BAF"/>
    <w:rsid w:val="004F4E60"/>
    <w:rsid w:val="004F762E"/>
    <w:rsid w:val="005012FE"/>
    <w:rsid w:val="00514B92"/>
    <w:rsid w:val="0051770A"/>
    <w:rsid w:val="00522DA1"/>
    <w:rsid w:val="005256B0"/>
    <w:rsid w:val="00526716"/>
    <w:rsid w:val="005301D8"/>
    <w:rsid w:val="00530CE6"/>
    <w:rsid w:val="00532450"/>
    <w:rsid w:val="00535044"/>
    <w:rsid w:val="0053783C"/>
    <w:rsid w:val="005379BC"/>
    <w:rsid w:val="00541993"/>
    <w:rsid w:val="00542766"/>
    <w:rsid w:val="00562FCD"/>
    <w:rsid w:val="0056307A"/>
    <w:rsid w:val="005641E2"/>
    <w:rsid w:val="00566942"/>
    <w:rsid w:val="005675FE"/>
    <w:rsid w:val="00567608"/>
    <w:rsid w:val="00567BC6"/>
    <w:rsid w:val="00570CDD"/>
    <w:rsid w:val="00571D3F"/>
    <w:rsid w:val="005724E4"/>
    <w:rsid w:val="005732A2"/>
    <w:rsid w:val="0057421F"/>
    <w:rsid w:val="005773AB"/>
    <w:rsid w:val="005820C5"/>
    <w:rsid w:val="00590102"/>
    <w:rsid w:val="005A30D6"/>
    <w:rsid w:val="005A54E6"/>
    <w:rsid w:val="005B15A4"/>
    <w:rsid w:val="005B3596"/>
    <w:rsid w:val="005B5FEA"/>
    <w:rsid w:val="005C49B8"/>
    <w:rsid w:val="005D1086"/>
    <w:rsid w:val="005D3A51"/>
    <w:rsid w:val="005D3C59"/>
    <w:rsid w:val="005D4034"/>
    <w:rsid w:val="005D59C1"/>
    <w:rsid w:val="005D6A02"/>
    <w:rsid w:val="005E0A44"/>
    <w:rsid w:val="005E1DE9"/>
    <w:rsid w:val="005E35B9"/>
    <w:rsid w:val="005E3E29"/>
    <w:rsid w:val="005E400A"/>
    <w:rsid w:val="005E63AB"/>
    <w:rsid w:val="005F0155"/>
    <w:rsid w:val="005F12A2"/>
    <w:rsid w:val="005F226F"/>
    <w:rsid w:val="0060199A"/>
    <w:rsid w:val="0060748D"/>
    <w:rsid w:val="0061037A"/>
    <w:rsid w:val="00611FE4"/>
    <w:rsid w:val="006123B2"/>
    <w:rsid w:val="0061601F"/>
    <w:rsid w:val="006160C2"/>
    <w:rsid w:val="00621607"/>
    <w:rsid w:val="00626B6A"/>
    <w:rsid w:val="006274E6"/>
    <w:rsid w:val="006306E6"/>
    <w:rsid w:val="006318C7"/>
    <w:rsid w:val="006326B0"/>
    <w:rsid w:val="00632CB8"/>
    <w:rsid w:val="00634C59"/>
    <w:rsid w:val="00635E1A"/>
    <w:rsid w:val="00642722"/>
    <w:rsid w:val="00643C55"/>
    <w:rsid w:val="00644E73"/>
    <w:rsid w:val="00646F26"/>
    <w:rsid w:val="00647110"/>
    <w:rsid w:val="00651341"/>
    <w:rsid w:val="006517BA"/>
    <w:rsid w:val="00652847"/>
    <w:rsid w:val="00660667"/>
    <w:rsid w:val="00663DB0"/>
    <w:rsid w:val="00665F00"/>
    <w:rsid w:val="00667DFF"/>
    <w:rsid w:val="00671B5F"/>
    <w:rsid w:val="00671E96"/>
    <w:rsid w:val="006726C1"/>
    <w:rsid w:val="00675ED0"/>
    <w:rsid w:val="006760FE"/>
    <w:rsid w:val="006765CA"/>
    <w:rsid w:val="00680DF5"/>
    <w:rsid w:val="00681DDF"/>
    <w:rsid w:val="00683093"/>
    <w:rsid w:val="0068374B"/>
    <w:rsid w:val="0069163D"/>
    <w:rsid w:val="0069210C"/>
    <w:rsid w:val="00692301"/>
    <w:rsid w:val="00693275"/>
    <w:rsid w:val="00694025"/>
    <w:rsid w:val="00696432"/>
    <w:rsid w:val="00697077"/>
    <w:rsid w:val="006A16C3"/>
    <w:rsid w:val="006B3106"/>
    <w:rsid w:val="006B31F8"/>
    <w:rsid w:val="006B36DF"/>
    <w:rsid w:val="006C271C"/>
    <w:rsid w:val="006C3C57"/>
    <w:rsid w:val="006D2414"/>
    <w:rsid w:val="006D5E49"/>
    <w:rsid w:val="006D7EE0"/>
    <w:rsid w:val="006E0BDC"/>
    <w:rsid w:val="006E270F"/>
    <w:rsid w:val="006E59C9"/>
    <w:rsid w:val="006F5C37"/>
    <w:rsid w:val="006F6526"/>
    <w:rsid w:val="0070144B"/>
    <w:rsid w:val="0070617B"/>
    <w:rsid w:val="007077DD"/>
    <w:rsid w:val="00711924"/>
    <w:rsid w:val="00713083"/>
    <w:rsid w:val="00715F87"/>
    <w:rsid w:val="007203A3"/>
    <w:rsid w:val="007257CA"/>
    <w:rsid w:val="00726811"/>
    <w:rsid w:val="0073747C"/>
    <w:rsid w:val="007401B6"/>
    <w:rsid w:val="00741585"/>
    <w:rsid w:val="0074395E"/>
    <w:rsid w:val="0074777C"/>
    <w:rsid w:val="00752D34"/>
    <w:rsid w:val="0075354D"/>
    <w:rsid w:val="00753590"/>
    <w:rsid w:val="00753C43"/>
    <w:rsid w:val="00754ADF"/>
    <w:rsid w:val="00754DAD"/>
    <w:rsid w:val="007565A8"/>
    <w:rsid w:val="00764C37"/>
    <w:rsid w:val="00773170"/>
    <w:rsid w:val="00773865"/>
    <w:rsid w:val="00773C88"/>
    <w:rsid w:val="007743BB"/>
    <w:rsid w:val="00775CDD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074A"/>
    <w:rsid w:val="00800FA5"/>
    <w:rsid w:val="00802614"/>
    <w:rsid w:val="00805912"/>
    <w:rsid w:val="00806528"/>
    <w:rsid w:val="0080660E"/>
    <w:rsid w:val="00820827"/>
    <w:rsid w:val="008260E8"/>
    <w:rsid w:val="0082736B"/>
    <w:rsid w:val="0083029E"/>
    <w:rsid w:val="00833A64"/>
    <w:rsid w:val="00834854"/>
    <w:rsid w:val="00840F77"/>
    <w:rsid w:val="008454C5"/>
    <w:rsid w:val="0085148E"/>
    <w:rsid w:val="00856EE8"/>
    <w:rsid w:val="00863FF9"/>
    <w:rsid w:val="00872EB9"/>
    <w:rsid w:val="00874B0A"/>
    <w:rsid w:val="00874D86"/>
    <w:rsid w:val="00875666"/>
    <w:rsid w:val="00875C8D"/>
    <w:rsid w:val="00882DCC"/>
    <w:rsid w:val="00882EA9"/>
    <w:rsid w:val="00885816"/>
    <w:rsid w:val="00885C9F"/>
    <w:rsid w:val="008947CF"/>
    <w:rsid w:val="008A2205"/>
    <w:rsid w:val="008A4695"/>
    <w:rsid w:val="008A5DAB"/>
    <w:rsid w:val="008B095A"/>
    <w:rsid w:val="008B29A9"/>
    <w:rsid w:val="008B6640"/>
    <w:rsid w:val="008C2345"/>
    <w:rsid w:val="008C6BC0"/>
    <w:rsid w:val="008D173D"/>
    <w:rsid w:val="008D75B1"/>
    <w:rsid w:val="00903A47"/>
    <w:rsid w:val="0090554E"/>
    <w:rsid w:val="00911EFC"/>
    <w:rsid w:val="00912794"/>
    <w:rsid w:val="00913696"/>
    <w:rsid w:val="00917ADD"/>
    <w:rsid w:val="00917FBA"/>
    <w:rsid w:val="0092061C"/>
    <w:rsid w:val="00927550"/>
    <w:rsid w:val="00930591"/>
    <w:rsid w:val="00930FE7"/>
    <w:rsid w:val="00931D0D"/>
    <w:rsid w:val="009321FD"/>
    <w:rsid w:val="009330CA"/>
    <w:rsid w:val="00941AD5"/>
    <w:rsid w:val="0094382D"/>
    <w:rsid w:val="00944601"/>
    <w:rsid w:val="00953EF5"/>
    <w:rsid w:val="009576A7"/>
    <w:rsid w:val="00961019"/>
    <w:rsid w:val="00961805"/>
    <w:rsid w:val="00962400"/>
    <w:rsid w:val="00962FEF"/>
    <w:rsid w:val="00963B62"/>
    <w:rsid w:val="00966111"/>
    <w:rsid w:val="009708D0"/>
    <w:rsid w:val="009743E4"/>
    <w:rsid w:val="00974813"/>
    <w:rsid w:val="00974B43"/>
    <w:rsid w:val="00974D08"/>
    <w:rsid w:val="00975292"/>
    <w:rsid w:val="0097636A"/>
    <w:rsid w:val="009763A0"/>
    <w:rsid w:val="009803CB"/>
    <w:rsid w:val="00982089"/>
    <w:rsid w:val="00990384"/>
    <w:rsid w:val="0099125E"/>
    <w:rsid w:val="009927BF"/>
    <w:rsid w:val="009A62F9"/>
    <w:rsid w:val="009B0846"/>
    <w:rsid w:val="009B3D17"/>
    <w:rsid w:val="009B5104"/>
    <w:rsid w:val="009C293F"/>
    <w:rsid w:val="009C4387"/>
    <w:rsid w:val="009C4CB9"/>
    <w:rsid w:val="009C5C16"/>
    <w:rsid w:val="009D2B9B"/>
    <w:rsid w:val="009E2010"/>
    <w:rsid w:val="009E2143"/>
    <w:rsid w:val="009F0C7A"/>
    <w:rsid w:val="009F5B46"/>
    <w:rsid w:val="009F6A9D"/>
    <w:rsid w:val="00A030FC"/>
    <w:rsid w:val="00A03BC2"/>
    <w:rsid w:val="00A0500F"/>
    <w:rsid w:val="00A1222A"/>
    <w:rsid w:val="00A123B1"/>
    <w:rsid w:val="00A15442"/>
    <w:rsid w:val="00A16022"/>
    <w:rsid w:val="00A16B52"/>
    <w:rsid w:val="00A214E2"/>
    <w:rsid w:val="00A2616B"/>
    <w:rsid w:val="00A26E47"/>
    <w:rsid w:val="00A42815"/>
    <w:rsid w:val="00A502EF"/>
    <w:rsid w:val="00A53EC3"/>
    <w:rsid w:val="00A559DF"/>
    <w:rsid w:val="00A63DE4"/>
    <w:rsid w:val="00A653C4"/>
    <w:rsid w:val="00A659CD"/>
    <w:rsid w:val="00A674F0"/>
    <w:rsid w:val="00A6771F"/>
    <w:rsid w:val="00A71573"/>
    <w:rsid w:val="00A72FB0"/>
    <w:rsid w:val="00A73D11"/>
    <w:rsid w:val="00A74F1A"/>
    <w:rsid w:val="00A76460"/>
    <w:rsid w:val="00A807E4"/>
    <w:rsid w:val="00A85C1D"/>
    <w:rsid w:val="00A874EC"/>
    <w:rsid w:val="00A926A9"/>
    <w:rsid w:val="00AA0213"/>
    <w:rsid w:val="00AA36A0"/>
    <w:rsid w:val="00AA53F1"/>
    <w:rsid w:val="00AA63F0"/>
    <w:rsid w:val="00AB01B1"/>
    <w:rsid w:val="00AB5334"/>
    <w:rsid w:val="00AB5A9B"/>
    <w:rsid w:val="00AC1917"/>
    <w:rsid w:val="00AC5880"/>
    <w:rsid w:val="00AC6750"/>
    <w:rsid w:val="00AC6F5A"/>
    <w:rsid w:val="00AD0F48"/>
    <w:rsid w:val="00AD33AD"/>
    <w:rsid w:val="00AD3A43"/>
    <w:rsid w:val="00AD4541"/>
    <w:rsid w:val="00AD4FB1"/>
    <w:rsid w:val="00AD7126"/>
    <w:rsid w:val="00AE1D55"/>
    <w:rsid w:val="00AE250C"/>
    <w:rsid w:val="00AF56DE"/>
    <w:rsid w:val="00AF7693"/>
    <w:rsid w:val="00B03F1A"/>
    <w:rsid w:val="00B077DD"/>
    <w:rsid w:val="00B1528F"/>
    <w:rsid w:val="00B2308E"/>
    <w:rsid w:val="00B2384C"/>
    <w:rsid w:val="00B246D4"/>
    <w:rsid w:val="00B25BD8"/>
    <w:rsid w:val="00B2644F"/>
    <w:rsid w:val="00B44BAD"/>
    <w:rsid w:val="00B50351"/>
    <w:rsid w:val="00B51B0B"/>
    <w:rsid w:val="00B54EA4"/>
    <w:rsid w:val="00B60CE4"/>
    <w:rsid w:val="00B6137D"/>
    <w:rsid w:val="00B644B4"/>
    <w:rsid w:val="00B64B97"/>
    <w:rsid w:val="00B733AC"/>
    <w:rsid w:val="00B7430F"/>
    <w:rsid w:val="00B75D75"/>
    <w:rsid w:val="00B77A3E"/>
    <w:rsid w:val="00B8034F"/>
    <w:rsid w:val="00B80DC0"/>
    <w:rsid w:val="00B826F4"/>
    <w:rsid w:val="00B829E3"/>
    <w:rsid w:val="00B83389"/>
    <w:rsid w:val="00B84C93"/>
    <w:rsid w:val="00B85A98"/>
    <w:rsid w:val="00B87DB7"/>
    <w:rsid w:val="00B90628"/>
    <w:rsid w:val="00B929C6"/>
    <w:rsid w:val="00B9523A"/>
    <w:rsid w:val="00B968D0"/>
    <w:rsid w:val="00BA0605"/>
    <w:rsid w:val="00BA57AD"/>
    <w:rsid w:val="00BB0DB4"/>
    <w:rsid w:val="00BB71A5"/>
    <w:rsid w:val="00BC0EC5"/>
    <w:rsid w:val="00BC18CE"/>
    <w:rsid w:val="00BC2047"/>
    <w:rsid w:val="00BC3C1A"/>
    <w:rsid w:val="00BC3DBD"/>
    <w:rsid w:val="00BC4FB6"/>
    <w:rsid w:val="00BC7D7D"/>
    <w:rsid w:val="00BC7DD2"/>
    <w:rsid w:val="00BD0925"/>
    <w:rsid w:val="00BD4D12"/>
    <w:rsid w:val="00BD6AC0"/>
    <w:rsid w:val="00BD6E90"/>
    <w:rsid w:val="00BE0981"/>
    <w:rsid w:val="00BE10CF"/>
    <w:rsid w:val="00BE3A6A"/>
    <w:rsid w:val="00BE59DE"/>
    <w:rsid w:val="00BE7B45"/>
    <w:rsid w:val="00C00ED4"/>
    <w:rsid w:val="00C017C0"/>
    <w:rsid w:val="00C0304F"/>
    <w:rsid w:val="00C04AC3"/>
    <w:rsid w:val="00C11520"/>
    <w:rsid w:val="00C131D3"/>
    <w:rsid w:val="00C13C61"/>
    <w:rsid w:val="00C15047"/>
    <w:rsid w:val="00C151EE"/>
    <w:rsid w:val="00C163D5"/>
    <w:rsid w:val="00C16AC3"/>
    <w:rsid w:val="00C22E99"/>
    <w:rsid w:val="00C31E42"/>
    <w:rsid w:val="00C32542"/>
    <w:rsid w:val="00C34288"/>
    <w:rsid w:val="00C34F50"/>
    <w:rsid w:val="00C3512E"/>
    <w:rsid w:val="00C3613A"/>
    <w:rsid w:val="00C36AEE"/>
    <w:rsid w:val="00C423F8"/>
    <w:rsid w:val="00C52B7A"/>
    <w:rsid w:val="00C603D1"/>
    <w:rsid w:val="00C64FA8"/>
    <w:rsid w:val="00C66357"/>
    <w:rsid w:val="00C72961"/>
    <w:rsid w:val="00C7349D"/>
    <w:rsid w:val="00C75C3B"/>
    <w:rsid w:val="00C76397"/>
    <w:rsid w:val="00C874C9"/>
    <w:rsid w:val="00C87C02"/>
    <w:rsid w:val="00C90144"/>
    <w:rsid w:val="00C90986"/>
    <w:rsid w:val="00CA6E4D"/>
    <w:rsid w:val="00CB4F6D"/>
    <w:rsid w:val="00CB511D"/>
    <w:rsid w:val="00CB682C"/>
    <w:rsid w:val="00CB6FE3"/>
    <w:rsid w:val="00CB7688"/>
    <w:rsid w:val="00CB7C08"/>
    <w:rsid w:val="00CC0AEF"/>
    <w:rsid w:val="00CC0DE0"/>
    <w:rsid w:val="00CC7D7B"/>
    <w:rsid w:val="00CD071B"/>
    <w:rsid w:val="00CD091D"/>
    <w:rsid w:val="00CD16BD"/>
    <w:rsid w:val="00CD315D"/>
    <w:rsid w:val="00CE17B0"/>
    <w:rsid w:val="00CE64EA"/>
    <w:rsid w:val="00CE711A"/>
    <w:rsid w:val="00CE7B27"/>
    <w:rsid w:val="00CF2B0B"/>
    <w:rsid w:val="00CF59BE"/>
    <w:rsid w:val="00D0162A"/>
    <w:rsid w:val="00D039EC"/>
    <w:rsid w:val="00D14C59"/>
    <w:rsid w:val="00D1524F"/>
    <w:rsid w:val="00D16144"/>
    <w:rsid w:val="00D179E1"/>
    <w:rsid w:val="00D210CB"/>
    <w:rsid w:val="00D21661"/>
    <w:rsid w:val="00D22222"/>
    <w:rsid w:val="00D2290A"/>
    <w:rsid w:val="00D239B8"/>
    <w:rsid w:val="00D24127"/>
    <w:rsid w:val="00D31938"/>
    <w:rsid w:val="00D33411"/>
    <w:rsid w:val="00D33E70"/>
    <w:rsid w:val="00D453F0"/>
    <w:rsid w:val="00D53BD4"/>
    <w:rsid w:val="00D6126B"/>
    <w:rsid w:val="00D67FF4"/>
    <w:rsid w:val="00D7182F"/>
    <w:rsid w:val="00D7218B"/>
    <w:rsid w:val="00D7229D"/>
    <w:rsid w:val="00D74C19"/>
    <w:rsid w:val="00D751E4"/>
    <w:rsid w:val="00D75BFA"/>
    <w:rsid w:val="00D76B37"/>
    <w:rsid w:val="00D80132"/>
    <w:rsid w:val="00D80945"/>
    <w:rsid w:val="00D8139C"/>
    <w:rsid w:val="00D84AF6"/>
    <w:rsid w:val="00D86AF2"/>
    <w:rsid w:val="00D873B9"/>
    <w:rsid w:val="00D933EE"/>
    <w:rsid w:val="00D9422D"/>
    <w:rsid w:val="00D94A48"/>
    <w:rsid w:val="00D94BAD"/>
    <w:rsid w:val="00DA16AF"/>
    <w:rsid w:val="00DA1D32"/>
    <w:rsid w:val="00DA31EA"/>
    <w:rsid w:val="00DA3BBE"/>
    <w:rsid w:val="00DA4D6A"/>
    <w:rsid w:val="00DB0B41"/>
    <w:rsid w:val="00DB0B76"/>
    <w:rsid w:val="00DB3F74"/>
    <w:rsid w:val="00DB5275"/>
    <w:rsid w:val="00DB75D7"/>
    <w:rsid w:val="00DD0449"/>
    <w:rsid w:val="00DD362C"/>
    <w:rsid w:val="00DD5D2A"/>
    <w:rsid w:val="00DE3097"/>
    <w:rsid w:val="00DE6FC3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562"/>
    <w:rsid w:val="00E21814"/>
    <w:rsid w:val="00E23FB5"/>
    <w:rsid w:val="00E25894"/>
    <w:rsid w:val="00E34EAE"/>
    <w:rsid w:val="00E36897"/>
    <w:rsid w:val="00E37409"/>
    <w:rsid w:val="00E47C36"/>
    <w:rsid w:val="00E511EC"/>
    <w:rsid w:val="00E62C42"/>
    <w:rsid w:val="00E70C24"/>
    <w:rsid w:val="00E76C0A"/>
    <w:rsid w:val="00E81239"/>
    <w:rsid w:val="00E81B12"/>
    <w:rsid w:val="00E83F06"/>
    <w:rsid w:val="00E84D05"/>
    <w:rsid w:val="00E856C9"/>
    <w:rsid w:val="00E90AEF"/>
    <w:rsid w:val="00E91A01"/>
    <w:rsid w:val="00E91CC7"/>
    <w:rsid w:val="00E92D74"/>
    <w:rsid w:val="00E9405E"/>
    <w:rsid w:val="00E956A4"/>
    <w:rsid w:val="00E9695A"/>
    <w:rsid w:val="00E969A5"/>
    <w:rsid w:val="00EB0A0A"/>
    <w:rsid w:val="00EB21DB"/>
    <w:rsid w:val="00EC0153"/>
    <w:rsid w:val="00EC18AC"/>
    <w:rsid w:val="00EC1A27"/>
    <w:rsid w:val="00EC352C"/>
    <w:rsid w:val="00EC67C4"/>
    <w:rsid w:val="00ED1164"/>
    <w:rsid w:val="00ED15DB"/>
    <w:rsid w:val="00ED7F57"/>
    <w:rsid w:val="00EE0ED5"/>
    <w:rsid w:val="00EE2A13"/>
    <w:rsid w:val="00EE5F72"/>
    <w:rsid w:val="00EE601A"/>
    <w:rsid w:val="00EF3E38"/>
    <w:rsid w:val="00EF3FC5"/>
    <w:rsid w:val="00F027AE"/>
    <w:rsid w:val="00F0306A"/>
    <w:rsid w:val="00F07A6A"/>
    <w:rsid w:val="00F114CD"/>
    <w:rsid w:val="00F131E0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23BA"/>
    <w:rsid w:val="00F464BD"/>
    <w:rsid w:val="00F527D8"/>
    <w:rsid w:val="00F5525F"/>
    <w:rsid w:val="00F55760"/>
    <w:rsid w:val="00F56BC7"/>
    <w:rsid w:val="00F6018B"/>
    <w:rsid w:val="00F6049F"/>
    <w:rsid w:val="00F626FB"/>
    <w:rsid w:val="00F65D55"/>
    <w:rsid w:val="00F672A6"/>
    <w:rsid w:val="00F703FC"/>
    <w:rsid w:val="00F712E4"/>
    <w:rsid w:val="00F764F5"/>
    <w:rsid w:val="00F8213A"/>
    <w:rsid w:val="00F87C3B"/>
    <w:rsid w:val="00F92550"/>
    <w:rsid w:val="00F92D96"/>
    <w:rsid w:val="00F9356D"/>
    <w:rsid w:val="00FA1EF7"/>
    <w:rsid w:val="00FA2DC3"/>
    <w:rsid w:val="00FA3253"/>
    <w:rsid w:val="00FA47EE"/>
    <w:rsid w:val="00FB01A6"/>
    <w:rsid w:val="00FB108D"/>
    <w:rsid w:val="00FB2C2F"/>
    <w:rsid w:val="00FB65AA"/>
    <w:rsid w:val="00FB721F"/>
    <w:rsid w:val="00FB7C77"/>
    <w:rsid w:val="00FC101F"/>
    <w:rsid w:val="00FC2732"/>
    <w:rsid w:val="00FD1C94"/>
    <w:rsid w:val="00FD40E9"/>
    <w:rsid w:val="00FD47D4"/>
    <w:rsid w:val="00FE3911"/>
    <w:rsid w:val="00FE426C"/>
    <w:rsid w:val="00FE5B81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7A7DCB3-9ADD-4626-9290-720FF57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C1"/>
  </w:style>
  <w:style w:type="paragraph" w:styleId="1">
    <w:name w:val="heading 1"/>
    <w:basedOn w:val="a"/>
    <w:next w:val="a"/>
    <w:link w:val="10"/>
    <w:uiPriority w:val="99"/>
    <w:qFormat/>
    <w:rsid w:val="001C44C5"/>
    <w:pPr>
      <w:keepNext/>
      <w:tabs>
        <w:tab w:val="left" w:pos="284"/>
        <w:tab w:val="left" w:pos="7513"/>
        <w:tab w:val="left" w:pos="8931"/>
      </w:tabs>
      <w:outlineLvl w:val="0"/>
    </w:pPr>
    <w:rPr>
      <w:rFonts w:cs="David"/>
      <w:b/>
      <w:bCs/>
      <w:color w:val="FF0000"/>
      <w:sz w:val="28"/>
      <w:szCs w:val="24"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4035C8"/>
    <w:pPr>
      <w:spacing w:before="240" w:after="360"/>
      <w:ind w:left="567"/>
    </w:pPr>
    <w:rPr>
      <w:i/>
      <w:sz w:val="24"/>
    </w:rPr>
  </w:style>
  <w:style w:type="paragraph" w:styleId="a3">
    <w:name w:val="header"/>
    <w:basedOn w:val="a"/>
    <w:link w:val="a4"/>
    <w:uiPriority w:val="99"/>
    <w:rsid w:val="004035C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4035C8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a1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7A4D2C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uiPriority w:val="99"/>
    <w:rsid w:val="00C017C0"/>
  </w:style>
  <w:style w:type="paragraph" w:styleId="aa">
    <w:name w:val="List Paragraph"/>
    <w:basedOn w:val="a"/>
    <w:uiPriority w:val="34"/>
    <w:qFormat/>
    <w:rsid w:val="00541993"/>
    <w:pPr>
      <w:ind w:left="708"/>
    </w:pPr>
  </w:style>
  <w:style w:type="character" w:customStyle="1" w:styleId="a6">
    <w:name w:val="כותרת תחתונה תו"/>
    <w:basedOn w:val="a0"/>
    <w:link w:val="a5"/>
    <w:uiPriority w:val="99"/>
    <w:rsid w:val="00875C8D"/>
  </w:style>
  <w:style w:type="table" w:customStyle="1" w:styleId="Tabellengitternetz">
    <w:name w:val="Tabellengitternetz"/>
    <w:basedOn w:val="a1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0B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0BDC"/>
  </w:style>
  <w:style w:type="character" w:customStyle="1" w:styleId="ad">
    <w:name w:val="טקסט הערה תו"/>
    <w:basedOn w:val="a0"/>
    <w:link w:val="ac"/>
    <w:uiPriority w:val="99"/>
    <w:semiHidden/>
    <w:rsid w:val="006E0B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0BD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E0BDC"/>
    <w:rPr>
      <w:b/>
      <w:bCs/>
    </w:rPr>
  </w:style>
  <w:style w:type="table" w:styleId="af0">
    <w:name w:val="Table Grid"/>
    <w:basedOn w:val="a1"/>
    <w:uiPriority w:val="59"/>
    <w:rsid w:val="001E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9"/>
    <w:rsid w:val="001C44C5"/>
    <w:rPr>
      <w:rFonts w:cs="David"/>
      <w:b/>
      <w:bCs/>
      <w:color w:val="FF0000"/>
      <w:sz w:val="28"/>
      <w:szCs w:val="24"/>
      <w:lang w:val="en-US" w:eastAsia="he-IL" w:bidi="he-IL"/>
    </w:rPr>
  </w:style>
  <w:style w:type="character" w:styleId="Hyperlink">
    <w:name w:val="Hyperlink"/>
    <w:rsid w:val="00283C2D"/>
    <w:rPr>
      <w:rFonts w:cs="Miriam" w:hint="cs"/>
      <w:color w:val="0000FF"/>
      <w:u w:val="single"/>
    </w:rPr>
  </w:style>
  <w:style w:type="paragraph" w:customStyle="1" w:styleId="blockquote">
    <w:name w:val="blockquote"/>
    <w:basedOn w:val="a"/>
    <w:rsid w:val="00283C2D"/>
    <w:pPr>
      <w:snapToGrid w:val="0"/>
      <w:spacing w:before="100" w:after="100"/>
      <w:ind w:left="360" w:right="360"/>
    </w:pPr>
    <w:rPr>
      <w:rFonts w:cs="Miriam"/>
      <w:sz w:val="24"/>
      <w:szCs w:val="24"/>
      <w:lang w:val="en-US" w:eastAsia="en-US" w:bidi="he-IL"/>
    </w:rPr>
  </w:style>
  <w:style w:type="paragraph" w:styleId="HTML">
    <w:name w:val="HTML Preformatted"/>
    <w:basedOn w:val="a"/>
    <w:link w:val="HTML0"/>
    <w:uiPriority w:val="99"/>
    <w:semiHidden/>
    <w:unhideWhenUsed/>
    <w:rsid w:val="00AA3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he-IL"/>
    </w:rPr>
  </w:style>
  <w:style w:type="character" w:customStyle="1" w:styleId="HTML0">
    <w:name w:val="HTML מעוצב מראש תו"/>
    <w:basedOn w:val="a0"/>
    <w:link w:val="HTML"/>
    <w:uiPriority w:val="99"/>
    <w:semiHidden/>
    <w:rsid w:val="00AA36A0"/>
    <w:rPr>
      <w:rFonts w:ascii="Courier New" w:hAnsi="Courier New" w:cs="Courier New"/>
      <w:lang w:val="en-US" w:eastAsia="en-US" w:bidi="he-IL"/>
    </w:rPr>
  </w:style>
  <w:style w:type="character" w:customStyle="1" w:styleId="nlmhfd">
    <w:name w:val="nlmhfd"/>
    <w:basedOn w:val="a0"/>
    <w:rsid w:val="00AA36A0"/>
  </w:style>
  <w:style w:type="character" w:customStyle="1" w:styleId="plgihb">
    <w:name w:val="plgihb"/>
    <w:basedOn w:val="a0"/>
    <w:rsid w:val="00AA36A0"/>
  </w:style>
  <w:style w:type="paragraph" w:styleId="af1">
    <w:name w:val="Title"/>
    <w:basedOn w:val="a"/>
    <w:link w:val="af2"/>
    <w:qFormat/>
    <w:rsid w:val="00B2644F"/>
    <w:pPr>
      <w:spacing w:before="240" w:after="60"/>
      <w:jc w:val="center"/>
      <w:outlineLvl w:val="0"/>
    </w:pPr>
    <w:rPr>
      <w:rFonts w:ascii="Arial" w:hAnsi="Arial" w:cs="Arial"/>
      <w:bCs/>
      <w:kern w:val="28"/>
      <w:sz w:val="28"/>
      <w:szCs w:val="32"/>
    </w:rPr>
  </w:style>
  <w:style w:type="character" w:customStyle="1" w:styleId="af2">
    <w:name w:val="כותרת טקסט תו"/>
    <w:basedOn w:val="a0"/>
    <w:link w:val="af1"/>
    <w:rsid w:val="00B2644F"/>
    <w:rPr>
      <w:rFonts w:ascii="Arial" w:hAnsi="Arial" w:cs="Arial"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524">
                              <w:marLeft w:val="396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3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99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7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6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7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26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4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14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47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4944\AppData\Local\Temp\A_BK_L20B_Skizzenvorlage_REGION.innovati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0B90-5473-45FC-BC65-B854489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A_BK_L20B_Skizzenvorlage_REGION.innovativ.dotx</Template>
  <TotalTime>0</TotalTime>
  <Pages>4</Pages>
  <Words>274</Words>
  <Characters>1224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-STRUKTURIERTES DECKBLATT-</vt:lpstr>
      <vt:lpstr>-STRUKTURIERTES DECKBLATT-</vt:lpstr>
    </vt:vector>
  </TitlesOfParts>
  <Manager>leif.wolf@kit.edu</Manager>
  <Company>FZK-PFT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-STRUKTURIERTES DECKBLATT-</dc:title>
  <dc:subject/>
  <dc:creator>Ender, Anna (PTKA);leif.wolf@kit.edu</dc:creator>
  <cp:keywords>Multilateral Middle East A - Instructions for submission.docx</cp:keywords>
  <dc:description/>
  <cp:lastModifiedBy>Meira Binyamin</cp:lastModifiedBy>
  <cp:revision>2</cp:revision>
  <cp:lastPrinted>2020-12-22T12:23:00Z</cp:lastPrinted>
  <dcterms:created xsi:type="dcterms:W3CDTF">2020-12-30T06:43:00Z</dcterms:created>
  <dcterms:modified xsi:type="dcterms:W3CDTF">2020-12-30T06:43:00Z</dcterms:modified>
</cp:coreProperties>
</file>