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8B97" w14:textId="77777777" w:rsidR="00611F48" w:rsidRDefault="00611F48">
      <w:pPr>
        <w:bidi/>
        <w:rPr>
          <w:rFonts w:cs="Aharoni"/>
          <w:b/>
          <w:bCs/>
          <w:szCs w:val="24"/>
          <w:rtl/>
        </w:rPr>
      </w:pPr>
      <w:r>
        <w:rPr>
          <w:rFonts w:cs="Aharoni"/>
          <w:b/>
          <w:bCs/>
          <w:szCs w:val="24"/>
          <w:rtl/>
        </w:rPr>
        <w:t>דף שער ראשון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>משרד החקלאות -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14:paraId="56D90F1F" w14:textId="77777777" w:rsidR="00611F48" w:rsidRDefault="00611F48">
      <w:pPr>
        <w:bidi/>
        <w:jc w:val="center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  <w:gridCol w:w="7852"/>
      </w:tblGrid>
      <w:tr w:rsidR="00714761" w14:paraId="4EBB2FF5" w14:textId="77777777" w:rsidTr="00714761">
        <w:tc>
          <w:tcPr>
            <w:tcW w:w="2035" w:type="dxa"/>
          </w:tcPr>
          <w:p w14:paraId="60260E6C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  <w:tc>
          <w:tcPr>
            <w:tcW w:w="7852" w:type="dxa"/>
          </w:tcPr>
          <w:p w14:paraId="2F04303C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א. נושא המחקר (בעברית)</w:t>
            </w:r>
          </w:p>
        </w:tc>
      </w:tr>
      <w:tr w:rsidR="00714761" w14:paraId="4CF2F9C9" w14:textId="77777777" w:rsidTr="00714761">
        <w:tc>
          <w:tcPr>
            <w:tcW w:w="2035" w:type="dxa"/>
          </w:tcPr>
          <w:p w14:paraId="7E2BB2C0" w14:textId="77777777" w:rsidR="00714761" w:rsidRDefault="00714761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הקוד בפורמט:XX-XXXX-XX,, לדוגמא: 131-0001-98"/>
                  <w:textInput>
                    <w:maxLength w:val="3"/>
                  </w:textInput>
                </w:ffData>
              </w:fldChar>
            </w:r>
            <w:bookmarkStart w:id="0" w:name="טקסט1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0"/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הקלד 4 ספרות"/>
                  <w:textInput>
                    <w:maxLength w:val="4"/>
                  </w:textInput>
                </w:ffData>
              </w:fldChar>
            </w:r>
            <w:bookmarkStart w:id="1" w:name="טקסט2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"/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3"/>
                  <w:enabled/>
                  <w:calcOnExit w:val="0"/>
                  <w:statusText w:type="text" w:val="הקלד שתי ספרות"/>
                  <w:textInput>
                    <w:maxLength w:val="2"/>
                  </w:textInput>
                </w:ffData>
              </w:fldChar>
            </w:r>
            <w:bookmarkStart w:id="2" w:name="טקסט3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7852" w:type="dxa"/>
          </w:tcPr>
          <w:p w14:paraId="6D756D67" w14:textId="77777777" w:rsidR="00714761" w:rsidRDefault="00714761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נושא"/>
                  <w:enabled/>
                  <w:calcOnExit w:val="0"/>
                  <w:statusText w:type="text" w:val="עד 150 תוים"/>
                  <w:textInput>
                    <w:maxLength w:val="150"/>
                  </w:textInput>
                </w:ffData>
              </w:fldChar>
            </w:r>
            <w:bookmarkStart w:id="3" w:name="נושא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3"/>
          </w:p>
        </w:tc>
      </w:tr>
    </w:tbl>
    <w:p w14:paraId="2065671E" w14:textId="77777777"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9"/>
        <w:gridCol w:w="1675"/>
        <w:gridCol w:w="1361"/>
        <w:gridCol w:w="2268"/>
        <w:gridCol w:w="2835"/>
        <w:gridCol w:w="992"/>
      </w:tblGrid>
      <w:tr w:rsidR="00714761" w14:paraId="697C0EB9" w14:textId="77777777" w:rsidTr="00714761">
        <w:tc>
          <w:tcPr>
            <w:tcW w:w="8895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31AE3B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ב. צוות החוקרים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5F60073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</w:t>
            </w:r>
          </w:p>
        </w:tc>
      </w:tr>
      <w:tr w:rsidR="00714761" w14:paraId="6F279083" w14:textId="77777777" w:rsidTr="00714761">
        <w:tc>
          <w:tcPr>
            <w:tcW w:w="759" w:type="dxa"/>
            <w:tcBorders>
              <w:top w:val="nil"/>
              <w:bottom w:val="single" w:sz="6" w:space="0" w:color="auto"/>
              <w:right w:val="nil"/>
            </w:tcBorders>
          </w:tcPr>
          <w:p w14:paraId="574DABF8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1DFC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משפחה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4A4508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פרטי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20BF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המחלקה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F4E2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המוסד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27677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המחלקה</w:t>
            </w:r>
          </w:p>
        </w:tc>
      </w:tr>
      <w:tr w:rsidR="00714761" w14:paraId="14886059" w14:textId="77777777" w:rsidTr="00714761">
        <w:tc>
          <w:tcPr>
            <w:tcW w:w="759" w:type="dxa"/>
            <w:tcBorders>
              <w:top w:val="nil"/>
              <w:right w:val="nil"/>
            </w:tcBorders>
          </w:tcPr>
          <w:p w14:paraId="5BDFF743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ראשי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A0FA" w14:textId="77777777" w:rsidR="00714761" w:rsidRDefault="00714761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משפחה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משפחה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DB57648" w14:textId="77777777" w:rsidR="00714761" w:rsidRDefault="00714761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פרטי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פרטי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876B5E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2ECC5D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962F61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7561FEB0" w14:textId="77777777" w:rsidTr="00714761">
        <w:tc>
          <w:tcPr>
            <w:tcW w:w="24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E4F772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חוקרים משניים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0F5A456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AE3B81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2D898B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630296D9" w14:textId="77777777" w:rsidR="00714761" w:rsidRDefault="00714761">
            <w:pPr>
              <w:bidi/>
              <w:rPr>
                <w:rtl/>
              </w:rPr>
            </w:pPr>
          </w:p>
        </w:tc>
      </w:tr>
      <w:tr w:rsidR="00714761" w14:paraId="2DDD06AE" w14:textId="77777777" w:rsidTr="00714761">
        <w:tc>
          <w:tcPr>
            <w:tcW w:w="759" w:type="dxa"/>
            <w:tcBorders>
              <w:top w:val="nil"/>
            </w:tcBorders>
          </w:tcPr>
          <w:p w14:paraId="4B748971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</w:tcPr>
          <w:p w14:paraId="50C99648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2"/>
                  <w:enabled/>
                  <w:calcOnExit w:val="0"/>
                  <w:statusText w:type="text" w:val="במקרה שמספר החוקרים עולה על 8 יש להוסיף את הנותרים בכתב יד בתחתית העמוד"/>
                  <w:textInput>
                    <w:maxLength w:val="15"/>
                  </w:textInput>
                </w:ffData>
              </w:fldChar>
            </w:r>
            <w:bookmarkStart w:id="6" w:name="משפחה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1361" w:type="dxa"/>
            <w:tcBorders>
              <w:top w:val="nil"/>
              <w:right w:val="nil"/>
            </w:tcBorders>
          </w:tcPr>
          <w:p w14:paraId="60972704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פרטי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09CA5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טקסט1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637C3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9" w:name="טקסט1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D61B2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טקסט1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</w:tr>
      <w:tr w:rsidR="00714761" w14:paraId="11136F77" w14:textId="77777777" w:rsidTr="00714761">
        <w:tc>
          <w:tcPr>
            <w:tcW w:w="759" w:type="dxa"/>
          </w:tcPr>
          <w:p w14:paraId="135614AF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2</w:t>
            </w:r>
          </w:p>
        </w:tc>
        <w:tc>
          <w:tcPr>
            <w:tcW w:w="1675" w:type="dxa"/>
          </w:tcPr>
          <w:p w14:paraId="68643E63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משפחה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right w:val="nil"/>
            </w:tcBorders>
          </w:tcPr>
          <w:p w14:paraId="68BA3A5F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פרטי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4B5E499E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B3B1CF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25D254FF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3A1D5167" w14:textId="77777777" w:rsidTr="00714761">
        <w:tc>
          <w:tcPr>
            <w:tcW w:w="759" w:type="dxa"/>
          </w:tcPr>
          <w:p w14:paraId="31A7DDE1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3</w:t>
            </w:r>
          </w:p>
        </w:tc>
        <w:tc>
          <w:tcPr>
            <w:tcW w:w="1675" w:type="dxa"/>
          </w:tcPr>
          <w:p w14:paraId="0FF7DCAE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משפחה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1361" w:type="dxa"/>
            <w:tcBorders>
              <w:right w:val="nil"/>
            </w:tcBorders>
          </w:tcPr>
          <w:p w14:paraId="32D9ADD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פרטי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3EE0403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D1CE62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18B6DBDC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3027D12B" w14:textId="77777777" w:rsidTr="00714761">
        <w:tc>
          <w:tcPr>
            <w:tcW w:w="759" w:type="dxa"/>
          </w:tcPr>
          <w:p w14:paraId="11C8A507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4</w:t>
            </w:r>
          </w:p>
        </w:tc>
        <w:tc>
          <w:tcPr>
            <w:tcW w:w="1675" w:type="dxa"/>
          </w:tcPr>
          <w:p w14:paraId="596FB164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משפחה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right w:val="nil"/>
            </w:tcBorders>
          </w:tcPr>
          <w:p w14:paraId="2CF53DD8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פרטי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57524C40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B4429B7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51010BA0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1026FCF8" w14:textId="77777777" w:rsidTr="00714761">
        <w:tc>
          <w:tcPr>
            <w:tcW w:w="759" w:type="dxa"/>
          </w:tcPr>
          <w:p w14:paraId="02902283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5</w:t>
            </w:r>
          </w:p>
        </w:tc>
        <w:tc>
          <w:tcPr>
            <w:tcW w:w="1675" w:type="dxa"/>
          </w:tcPr>
          <w:p w14:paraId="6E889E6E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משפחה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  <w:tc>
          <w:tcPr>
            <w:tcW w:w="1361" w:type="dxa"/>
            <w:tcBorders>
              <w:right w:val="nil"/>
            </w:tcBorders>
          </w:tcPr>
          <w:p w14:paraId="0A32CD90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פרטי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04D192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E8BA17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14:paraId="4C37B4FC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7673FD10" w14:textId="77777777" w:rsidTr="00714761">
        <w:tc>
          <w:tcPr>
            <w:tcW w:w="759" w:type="dxa"/>
          </w:tcPr>
          <w:p w14:paraId="42C36C44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6</w:t>
            </w:r>
          </w:p>
        </w:tc>
        <w:tc>
          <w:tcPr>
            <w:tcW w:w="1675" w:type="dxa"/>
          </w:tcPr>
          <w:p w14:paraId="5E1D530E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משפחה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right w:val="nil"/>
            </w:tcBorders>
          </w:tcPr>
          <w:p w14:paraId="26081E93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פרטי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2089A2C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B35862D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2F6951CD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09678B47" w14:textId="77777777" w:rsidTr="00714761">
        <w:tc>
          <w:tcPr>
            <w:tcW w:w="759" w:type="dxa"/>
          </w:tcPr>
          <w:p w14:paraId="5AC0359D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7</w:t>
            </w:r>
          </w:p>
        </w:tc>
        <w:tc>
          <w:tcPr>
            <w:tcW w:w="1675" w:type="dxa"/>
          </w:tcPr>
          <w:p w14:paraId="1AD5A9F8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right w:val="nil"/>
            </w:tcBorders>
          </w:tcPr>
          <w:p w14:paraId="11E65215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4BE7B1F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2A23AE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74B9726C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4EAC79B6" w14:textId="77777777" w:rsidTr="00714761">
        <w:tc>
          <w:tcPr>
            <w:tcW w:w="759" w:type="dxa"/>
            <w:tcBorders>
              <w:bottom w:val="single" w:sz="12" w:space="0" w:color="auto"/>
            </w:tcBorders>
          </w:tcPr>
          <w:p w14:paraId="6456E7F3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8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14:paraId="750D4837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bottom w:val="single" w:sz="12" w:space="0" w:color="auto"/>
              <w:right w:val="nil"/>
            </w:tcBorders>
          </w:tcPr>
          <w:p w14:paraId="19985840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E42E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D86AF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8D16B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14:paraId="49C62D28" w14:textId="77777777" w:rsidR="00611F48" w:rsidRDefault="00611F48">
      <w:pPr>
        <w:bidi/>
        <w:rPr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1134"/>
        <w:gridCol w:w="907"/>
        <w:gridCol w:w="454"/>
        <w:gridCol w:w="2685"/>
        <w:gridCol w:w="851"/>
      </w:tblGrid>
      <w:tr w:rsidR="00714761" w14:paraId="6DADB2C0" w14:textId="77777777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F42E7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5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67CED" w14:textId="77777777" w:rsidR="00714761" w:rsidRDefault="00714761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ג. עלות המחקר  </w:t>
            </w:r>
            <w:r>
              <w:rPr>
                <w:rtl/>
              </w:rPr>
              <w:t>פרוט תקציב המחקר</w:t>
            </w:r>
          </w:p>
        </w:tc>
        <w:tc>
          <w:tcPr>
            <w:tcW w:w="454" w:type="dxa"/>
            <w:tcBorders>
              <w:left w:val="nil"/>
            </w:tcBorders>
          </w:tcPr>
          <w:p w14:paraId="72A33DE0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9B9E6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ד. אתרי הניסוי </w:t>
            </w:r>
            <w:r>
              <w:rPr>
                <w:szCs w:val="18"/>
                <w:rtl/>
              </w:rPr>
              <w:t>הקפד לרשום את המקום במדויק עפ"י המילון המצורף להנחיות</w:t>
            </w:r>
          </w:p>
        </w:tc>
      </w:tr>
      <w:tr w:rsidR="00714761" w14:paraId="22715829" w14:textId="77777777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AF55E1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7E6264" w14:textId="77777777" w:rsidR="00714761" w:rsidRDefault="00714761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סוג ההוצאה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918560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סכום** באלפי ש"ח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B66EB2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סכום במט"ח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16CB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סוג מט"ח</w:t>
            </w:r>
          </w:p>
        </w:tc>
        <w:tc>
          <w:tcPr>
            <w:tcW w:w="454" w:type="dxa"/>
            <w:tcBorders>
              <w:left w:val="nil"/>
            </w:tcBorders>
          </w:tcPr>
          <w:p w14:paraId="1C73ADD3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E0443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שם המקום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A65756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קוד מקום</w:t>
            </w:r>
          </w:p>
        </w:tc>
      </w:tr>
      <w:tr w:rsidR="00714761" w14:paraId="6B6F1BB6" w14:textId="77777777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4FCF2B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bookmarkStart w:id="21" w:name="טקסט20"/>
            <w:bookmarkStart w:id="22" w:name="טקסט21"/>
            <w:bookmarkStart w:id="23" w:name="טקסט22"/>
            <w:bookmarkStart w:id="24" w:name="טקסט23"/>
            <w:r>
              <w:rPr>
                <w:szCs w:val="18"/>
                <w:rtl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CBA041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 תקן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CFAC5D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1441F3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330322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210C12D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18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3C3DCA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1B4D3F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21"/>
      <w:bookmarkEnd w:id="22"/>
      <w:bookmarkEnd w:id="23"/>
      <w:bookmarkEnd w:id="24"/>
      <w:tr w:rsidR="00714761" w14:paraId="1676D671" w14:textId="77777777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20870D4E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8162A4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עובדים ארעיים</w:t>
            </w: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56191F6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B2930A9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463C6FE7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179DC6B7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19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1ADD0D22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D4DA31A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4D6C7845" w14:textId="77777777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680D7727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7A105A8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בארץ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762ECDA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925337A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43347F59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500663BB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202CD414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2D0C041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6F5D8636" w14:textId="77777777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554ED63E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C7DE6EF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חומרים וציוד מתכלה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5113392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FF42C39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65516BC9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7FA0D921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21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58B6C265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64C7CD2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62FD4DAD" w14:textId="77777777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71F2C49E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96DDD1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ציוד קבוע*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6C82A73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8116F38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2FE49155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6EA8497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22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4918118F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B666A00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2B92DECE" w14:textId="77777777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2A99D139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9FC3658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שירותי חוות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BBDC87B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AC0C97D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20FE79B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5D90D30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23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17FD6494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F0846D9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34DA9582" w14:textId="77777777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3C7A54EF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C193555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בחו"ל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E1FD5E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65E829F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42C5D6F8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3AD4AD54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24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0C0A4310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0BB8499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25DC1F5F" w14:textId="77777777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40A67159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C572F7F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שונות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7C5FA4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1200350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142BD567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70A692E0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25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415DA000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FCFE6F5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65343B9F" w14:textId="77777777" w:rsidTr="00714761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C353D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321B4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Fonts w:hint="cs"/>
                <w:rtl/>
              </w:rPr>
              <w:t>תפעול ותחזוקה של מתקני מחקר חקלאי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0C73D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848A0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F751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3B2ACC6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26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73F11795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322B2DB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3CBB4D9C" w14:textId="77777777" w:rsidTr="00714761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02838" w14:textId="77777777"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6"/>
                <w:rtl/>
              </w:rPr>
              <w:t>999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3B492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תקורה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34923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9A68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712D1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36999A1E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27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3DBA4199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D73561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14:paraId="192F571E" w14:textId="77777777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D208D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6BAFB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00F78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E31BA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6A32F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34FF0A28" w14:textId="77777777" w:rsidR="00714761" w:rsidRDefault="00714761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57055" w14:textId="77777777" w:rsidR="00714761" w:rsidRDefault="00714761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33184" w14:textId="77777777" w:rsidR="00714761" w:rsidRDefault="00714761">
            <w:pPr>
              <w:bidi/>
              <w:spacing w:before="20" w:after="20"/>
              <w:rPr>
                <w:rtl/>
              </w:rPr>
            </w:pPr>
          </w:p>
        </w:tc>
      </w:tr>
    </w:tbl>
    <w:p w14:paraId="482DDC49" w14:textId="77777777" w:rsidR="00611F48" w:rsidRDefault="00611F48">
      <w:pPr>
        <w:bidi/>
        <w:rPr>
          <w:rtl/>
        </w:rPr>
      </w:pPr>
    </w:p>
    <w:tbl>
      <w:tblPr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5670"/>
        <w:gridCol w:w="1077"/>
        <w:gridCol w:w="964"/>
        <w:gridCol w:w="869"/>
        <w:gridCol w:w="990"/>
      </w:tblGrid>
      <w:tr w:rsidR="00714761" w14:paraId="5CFEF975" w14:textId="77777777" w:rsidTr="00714761">
        <w:tc>
          <w:tcPr>
            <w:tcW w:w="389" w:type="dxa"/>
            <w:tcBorders>
              <w:top w:val="single" w:sz="12" w:space="0" w:color="auto"/>
              <w:bottom w:val="nil"/>
            </w:tcBorders>
          </w:tcPr>
          <w:p w14:paraId="2268B3D0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6" w:space="0" w:color="auto"/>
            </w:tcBorders>
          </w:tcPr>
          <w:p w14:paraId="25C6FD7E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</w:tcPr>
          <w:p w14:paraId="5DF796D3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ה. מקורות מימון מהם מבוקש תקציב המחקר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</w:tcPr>
          <w:p w14:paraId="7E620480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</w:tcPr>
          <w:p w14:paraId="11539944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6" w:space="0" w:color="auto"/>
            </w:tcBorders>
          </w:tcPr>
          <w:p w14:paraId="4F2B756F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4F1D9" w14:textId="77777777" w:rsidR="00714761" w:rsidRDefault="00714761">
            <w:pPr>
              <w:bidi/>
              <w:rPr>
                <w:rtl/>
              </w:rPr>
            </w:pPr>
          </w:p>
        </w:tc>
      </w:tr>
      <w:tr w:rsidR="00714761" w14:paraId="3B4B74A6" w14:textId="77777777" w:rsidTr="00714761">
        <w:tc>
          <w:tcPr>
            <w:tcW w:w="3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CB4DF5C" w14:textId="77777777" w:rsidR="00714761" w:rsidRDefault="00714761">
            <w:pPr>
              <w:bidi/>
              <w:jc w:val="center"/>
              <w:rPr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9AECF" w14:textId="77777777" w:rsidR="00714761" w:rsidRDefault="00714761">
            <w:pPr>
              <w:bidi/>
              <w:jc w:val="center"/>
              <w:rPr>
                <w:rtl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E3DB44" w14:textId="77777777"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מקור המימון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14:paraId="4C5FB604" w14:textId="77777777"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באלפי שקלים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6" w:space="0" w:color="auto"/>
            </w:tcBorders>
          </w:tcPr>
          <w:p w14:paraId="0ED6A108" w14:textId="77777777"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במט"ח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6" w:space="0" w:color="auto"/>
            </w:tcBorders>
          </w:tcPr>
          <w:p w14:paraId="5AEC60C2" w14:textId="77777777"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סוג מט"ח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48DCCD" w14:textId="77777777"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קוד מקור מימון</w:t>
            </w:r>
          </w:p>
        </w:tc>
      </w:tr>
      <w:tr w:rsidR="00714761" w14:paraId="3E18E8D1" w14:textId="77777777" w:rsidTr="00714761"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14:paraId="58C6C56B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06DCA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0C902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 xml:space="preserve">מוסד המחקר המבצע  </w:t>
            </w:r>
            <w:r>
              <w:rPr>
                <w:szCs w:val="16"/>
                <w:rtl/>
              </w:rPr>
              <w:t>(סך התקציב שיועד למחקר שלא ממקורות מימון מבוקשים)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C176A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</w:rPr>
              <w:fldChar w:fldCharType="begin">
                <w:ffData>
                  <w:name w:val="mimun1"/>
                  <w:enabled/>
                  <w:calcOnExit w:val="0"/>
                  <w:statusText w:type="text" w:val="צריך להיות זהה לשורה 30 בעלות המחקר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AEE22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EE8A23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3616E4" w14:textId="77777777"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14:paraId="634709B7" w14:textId="77777777" w:rsidTr="00714761">
        <w:tc>
          <w:tcPr>
            <w:tcW w:w="389" w:type="dxa"/>
            <w:tcBorders>
              <w:right w:val="single" w:sz="6" w:space="0" w:color="auto"/>
            </w:tcBorders>
          </w:tcPr>
          <w:p w14:paraId="5CA87869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41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14:paraId="46202FDB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5BD8CAF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14:paraId="26F00B00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61E2D697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14:paraId="564F45A8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3A301FF7" w14:textId="77777777"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14:paraId="499EF1AB" w14:textId="77777777" w:rsidTr="00714761">
        <w:tc>
          <w:tcPr>
            <w:tcW w:w="389" w:type="dxa"/>
            <w:tcBorders>
              <w:right w:val="single" w:sz="6" w:space="0" w:color="auto"/>
            </w:tcBorders>
          </w:tcPr>
          <w:p w14:paraId="374C9A28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42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14:paraId="10C2C0DC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3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1A6D609C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14:paraId="71200C59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5" w:name="mimun3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5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75869DB4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14:paraId="485CE778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2F28C1C8" w14:textId="77777777"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14:paraId="4C8C193F" w14:textId="77777777" w:rsidTr="00714761">
        <w:tc>
          <w:tcPr>
            <w:tcW w:w="389" w:type="dxa"/>
            <w:tcBorders>
              <w:right w:val="single" w:sz="6" w:space="0" w:color="auto"/>
            </w:tcBorders>
          </w:tcPr>
          <w:p w14:paraId="71AA090E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43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14:paraId="232A596C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2AB5371D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14:paraId="051013D4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54D559A5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14:paraId="17DD0089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146A4956" w14:textId="77777777"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14:paraId="172AAB30" w14:textId="77777777" w:rsidTr="00714761">
        <w:tc>
          <w:tcPr>
            <w:tcW w:w="389" w:type="dxa"/>
            <w:tcBorders>
              <w:right w:val="single" w:sz="6" w:space="0" w:color="auto"/>
            </w:tcBorders>
          </w:tcPr>
          <w:p w14:paraId="35B157C9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44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14:paraId="6F8181F3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56632F80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14:paraId="362234D1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mimun5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6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5950FE4E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14:paraId="1338E203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0843413E" w14:textId="77777777"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14:paraId="640023C1" w14:textId="77777777" w:rsidTr="00714761">
        <w:tc>
          <w:tcPr>
            <w:tcW w:w="389" w:type="dxa"/>
            <w:tcBorders>
              <w:top w:val="nil"/>
              <w:bottom w:val="nil"/>
              <w:right w:val="single" w:sz="6" w:space="0" w:color="auto"/>
            </w:tcBorders>
          </w:tcPr>
          <w:p w14:paraId="5AF604BC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45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09842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DEE66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טקסט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7"/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F9167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8" w:name="mimun6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8"/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9E7CD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E4C9B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DCBCC" w14:textId="77777777"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14:paraId="65B44F74" w14:textId="77777777" w:rsidTr="00714761">
        <w:tc>
          <w:tcPr>
            <w:tcW w:w="38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688A5D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90F729" w14:textId="77777777"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66D6F4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514087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257ED8" w14:textId="77777777"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FEB6D" w14:textId="77777777"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78EF6" w14:textId="77777777"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</w:p>
        </w:tc>
      </w:tr>
    </w:tbl>
    <w:p w14:paraId="5158F80C" w14:textId="77777777" w:rsidR="00611F48" w:rsidRDefault="00611F48">
      <w:pPr>
        <w:bidi/>
        <w:rPr>
          <w:rtl/>
        </w:rPr>
      </w:pPr>
    </w:p>
    <w:tbl>
      <w:tblPr>
        <w:bidiVisual/>
        <w:tblW w:w="11192" w:type="dxa"/>
        <w:tblInd w:w="-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2"/>
        <w:gridCol w:w="966"/>
        <w:gridCol w:w="955"/>
        <w:gridCol w:w="420"/>
        <w:gridCol w:w="1920"/>
        <w:gridCol w:w="966"/>
        <w:gridCol w:w="1102"/>
        <w:gridCol w:w="1102"/>
        <w:gridCol w:w="1152"/>
        <w:gridCol w:w="1177"/>
      </w:tblGrid>
      <w:tr w:rsidR="00714761" w14:paraId="0B5CB2C3" w14:textId="77777777" w:rsidTr="00714761">
        <w:trPr>
          <w:trHeight w:val="264"/>
        </w:trPr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14:paraId="5D30B535" w14:textId="77777777" w:rsidR="00714761" w:rsidRDefault="00714761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ו. כללי</w:t>
            </w:r>
          </w:p>
        </w:tc>
        <w:tc>
          <w:tcPr>
            <w:tcW w:w="1005" w:type="dxa"/>
            <w:tcBorders>
              <w:top w:val="single" w:sz="12" w:space="0" w:color="auto"/>
              <w:bottom w:val="nil"/>
            </w:tcBorders>
          </w:tcPr>
          <w:p w14:paraId="30A48BB8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bottom w:val="nil"/>
            </w:tcBorders>
          </w:tcPr>
          <w:p w14:paraId="3390E70A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nil"/>
            </w:tcBorders>
          </w:tcPr>
          <w:p w14:paraId="58FC3243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14:paraId="5E21270E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14:paraId="38E42173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14:paraId="22E3F8B1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bottom w:val="nil"/>
            </w:tcBorders>
          </w:tcPr>
          <w:p w14:paraId="1EC875D2" w14:textId="77777777" w:rsidR="00714761" w:rsidRDefault="00714761">
            <w:pPr>
              <w:bidi/>
              <w:rPr>
                <w:rtl/>
              </w:rPr>
            </w:pPr>
          </w:p>
        </w:tc>
      </w:tr>
      <w:tr w:rsidR="00714761" w14:paraId="76AADE7F" w14:textId="77777777" w:rsidTr="00714761">
        <w:trPr>
          <w:trHeight w:val="241"/>
        </w:trPr>
        <w:tc>
          <w:tcPr>
            <w:tcW w:w="10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E42A287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1FE04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סטטוס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ACBBA" w14:textId="77777777"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תאריכים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6641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ניסויים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B28DD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ניסויי שדה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FDB83F1" w14:textId="77777777" w:rsidR="00714761" w:rsidRDefault="007147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בפ</w:t>
            </w:r>
            <w:r>
              <w:rPr>
                <w:rFonts w:hint="eastAsia"/>
                <w:rtl/>
              </w:rPr>
              <w:t>תוגניים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361B6B4" w14:textId="4CFC9F73" w:rsidR="00714761" w:rsidRDefault="00D6632B">
            <w:pPr>
              <w:bidi/>
              <w:rPr>
                <w:rtl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337EB5" wp14:editId="388B244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2540</wp:posOffset>
                      </wp:positionV>
                      <wp:extent cx="0" cy="666750"/>
                      <wp:effectExtent l="13335" t="11430" r="571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C45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72.25pt;margin-top:.2pt;width:0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"/>
                  </w:pict>
                </mc:Fallback>
              </mc:AlternateContent>
            </w:r>
            <w:r w:rsidR="00714761">
              <w:rPr>
                <w:rtl/>
              </w:rPr>
              <w:t>מדעי</w:t>
            </w:r>
            <w:r w:rsidR="00714761">
              <w:rPr>
                <w:rFonts w:hint="cs"/>
                <w:rtl/>
              </w:rPr>
              <w:t xml:space="preserve">             מספר תוכניות </w:t>
            </w:r>
          </w:p>
        </w:tc>
      </w:tr>
      <w:tr w:rsidR="00714761" w14:paraId="1C80D747" w14:textId="77777777" w:rsidTr="00714761">
        <w:trPr>
          <w:trHeight w:val="230"/>
        </w:trPr>
        <w:tc>
          <w:tcPr>
            <w:tcW w:w="1004" w:type="dxa"/>
            <w:tcBorders>
              <w:top w:val="nil"/>
              <w:right w:val="single" w:sz="6" w:space="0" w:color="auto"/>
            </w:tcBorders>
          </w:tcPr>
          <w:p w14:paraId="1426967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7661A89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43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314B710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התחלת המחקר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CBFAA9F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סיום משוער של המחקר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0014605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בבע"ח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E7E065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בצמחים מהונדסים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</w:tcBorders>
          </w:tcPr>
          <w:p w14:paraId="19984D79" w14:textId="77777777" w:rsidR="00714761" w:rsidRDefault="007147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מסוכנים</w:t>
            </w:r>
          </w:p>
        </w:tc>
        <w:tc>
          <w:tcPr>
            <w:tcW w:w="2439" w:type="dxa"/>
            <w:gridSpan w:val="2"/>
            <w:tcBorders>
              <w:top w:val="nil"/>
              <w:left w:val="single" w:sz="6" w:space="0" w:color="auto"/>
            </w:tcBorders>
          </w:tcPr>
          <w:p w14:paraId="02E0E6F0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מבוקש</w:t>
            </w:r>
            <w:r>
              <w:rPr>
                <w:rFonts w:hint="cs"/>
                <w:rtl/>
              </w:rPr>
              <w:t xml:space="preserve">        ממומנות מקרנות</w:t>
            </w:r>
          </w:p>
          <w:p w14:paraId="09083FB6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המדען הראשי</w:t>
            </w:r>
          </w:p>
        </w:tc>
      </w:tr>
      <w:bookmarkStart w:id="29" w:name="רשימה3"/>
      <w:tr w:rsidR="00714761" w14:paraId="25660C0C" w14:textId="77777777" w:rsidTr="00714761">
        <w:trPr>
          <w:trHeight w:val="365"/>
        </w:trPr>
        <w:tc>
          <w:tcPr>
            <w:tcW w:w="1004" w:type="dxa"/>
            <w:tcBorders>
              <w:bottom w:val="single" w:sz="12" w:space="0" w:color="auto"/>
              <w:right w:val="single" w:sz="6" w:space="0" w:color="auto"/>
            </w:tcBorders>
          </w:tcPr>
          <w:p w14:paraId="15CF8512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1"/>
                  <w:enabled/>
                  <w:calcOnExit w:val="0"/>
                  <w:ddList>
                    <w:listEntry w:val="מחקר"/>
                    <w:listEntry w:val="הקדמית"/>
                    <w:listEntry w:val="בדיקה"/>
                    <w:listEntry w:val="יישום"/>
                    <w:listEntry w:val="תצפית"/>
                    <w:listEntry w:val="פיתוח"/>
                    <w:listEntry w:val="סקר"/>
                  </w:ddList>
                </w:ffData>
              </w:fldChar>
            </w:r>
            <w:bookmarkStart w:id="30" w:name="רשימה1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0"/>
          </w:p>
        </w:tc>
        <w:tc>
          <w:tcPr>
            <w:tcW w:w="10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30B64D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2"/>
                  <w:enabled/>
                  <w:calcOnExit w:val="0"/>
                  <w:ddList>
                    <w:listEntry w:val="חדשה"/>
                    <w:listEntry w:val="מחודשת"/>
                    <w:listEntry w:val="נמשכת"/>
                    <w:listEntry w:val="בשיפוט"/>
                  </w:ddList>
                </w:ffData>
              </w:fldChar>
            </w:r>
            <w:bookmarkStart w:id="31" w:name="רשימה2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1"/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E975A" w14:textId="77777777"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14:paraId="38914517" w14:textId="77777777"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2" w:name="טקסט1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2"/>
            <w:r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3" w:name="טקסט1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</w:p>
        </w:tc>
        <w:tc>
          <w:tcPr>
            <w:tcW w:w="20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464B0" w14:textId="77777777"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14:paraId="01678BE8" w14:textId="77777777"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6F0032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6771D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</w:tcBorders>
          </w:tcPr>
          <w:p w14:paraId="2087AEF5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104FC306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שנים</w:t>
            </w:r>
            <w:r>
              <w:rPr>
                <w:rFonts w:hint="cs"/>
                <w:rtl/>
              </w:rPr>
              <w:t xml:space="preserve">            </w:t>
            </w:r>
          </w:p>
          <w:p w14:paraId="5EF984BC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טקסט1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4"/>
            <w:r>
              <w:rPr>
                <w:rFonts w:hint="cs"/>
                <w:rtl/>
              </w:rPr>
              <w:t xml:space="preserve">          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29"/>
      <w:tr w:rsidR="00714761" w14:paraId="1FAE56BF" w14:textId="77777777" w:rsidTr="0071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94" w:type="dxa"/>
          <w:wAfter w:w="744" w:type="dxa"/>
          <w:trHeight w:val="267"/>
        </w:trPr>
        <w:tc>
          <w:tcPr>
            <w:tcW w:w="2001" w:type="dxa"/>
            <w:gridSpan w:val="2"/>
          </w:tcPr>
          <w:p w14:paraId="56E8E37A" w14:textId="77777777" w:rsidR="00714761" w:rsidRDefault="00714761">
            <w:pPr>
              <w:bidi/>
              <w:rPr>
                <w:highlight w:val="yellow"/>
                <w:rtl/>
              </w:rPr>
            </w:pPr>
          </w:p>
        </w:tc>
        <w:tc>
          <w:tcPr>
            <w:tcW w:w="6953" w:type="dxa"/>
            <w:gridSpan w:val="6"/>
          </w:tcPr>
          <w:p w14:paraId="3F6BA539" w14:textId="77777777" w:rsidR="00714761" w:rsidRDefault="00714761">
            <w:pPr>
              <w:bidi/>
              <w:rPr>
                <w:highlight w:val="yellow"/>
                <w:rtl/>
              </w:rPr>
            </w:pPr>
          </w:p>
        </w:tc>
      </w:tr>
    </w:tbl>
    <w:p w14:paraId="7E42AB75" w14:textId="77777777" w:rsidR="00611F48" w:rsidRDefault="00611F48">
      <w:pPr>
        <w:bidi/>
        <w:rPr>
          <w:rtl/>
        </w:rPr>
      </w:pPr>
      <w:r>
        <w:rPr>
          <w:rtl/>
        </w:rPr>
        <w:t xml:space="preserve">*פרוט </w:t>
      </w:r>
      <w:r>
        <w:rPr>
          <w:rFonts w:hint="cs"/>
          <w:rtl/>
        </w:rPr>
        <w:t>בנספח א'</w:t>
      </w:r>
    </w:p>
    <w:p w14:paraId="5EB8B20B" w14:textId="77777777" w:rsidR="00611F48" w:rsidRDefault="00611F48">
      <w:pPr>
        <w:bidi/>
        <w:rPr>
          <w:rFonts w:cs="Aharoni"/>
          <w:b/>
          <w:bCs/>
          <w:szCs w:val="24"/>
          <w:rtl/>
        </w:rPr>
      </w:pPr>
      <w:r>
        <w:rPr>
          <w:rtl/>
        </w:rPr>
        <w:br w:type="page"/>
      </w:r>
      <w:r>
        <w:rPr>
          <w:rFonts w:cs="Aharoni"/>
          <w:b/>
          <w:bCs/>
          <w:szCs w:val="24"/>
          <w:rtl/>
        </w:rPr>
        <w:lastRenderedPageBreak/>
        <w:t>דף שער שני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 xml:space="preserve">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14:paraId="6E934AA7" w14:textId="77777777" w:rsidR="00611F48" w:rsidRDefault="00611F48">
      <w:pPr>
        <w:bidi/>
        <w:rPr>
          <w:rFonts w:cs="Aharoni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</w:tblGrid>
      <w:tr w:rsidR="00714761" w14:paraId="5E669002" w14:textId="77777777" w:rsidTr="00714761">
        <w:tc>
          <w:tcPr>
            <w:tcW w:w="2035" w:type="dxa"/>
          </w:tcPr>
          <w:p w14:paraId="23A3CFC5" w14:textId="77777777"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</w:tr>
      <w:tr w:rsidR="00714761" w14:paraId="293F0C08" w14:textId="77777777" w:rsidTr="00714761">
        <w:tc>
          <w:tcPr>
            <w:tcW w:w="2035" w:type="dxa"/>
          </w:tcPr>
          <w:p w14:paraId="1FAF7598" w14:textId="77777777" w:rsidR="00611F48" w:rsidRDefault="00611F48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</w:tr>
    </w:tbl>
    <w:p w14:paraId="72BD5124" w14:textId="77777777"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552"/>
        <w:gridCol w:w="1134"/>
        <w:gridCol w:w="1817"/>
        <w:gridCol w:w="1728"/>
      </w:tblGrid>
      <w:tr w:rsidR="00714761" w14:paraId="73BD825A" w14:textId="77777777" w:rsidTr="00714761">
        <w:tc>
          <w:tcPr>
            <w:tcW w:w="8933" w:type="dxa"/>
            <w:gridSpan w:val="6"/>
          </w:tcPr>
          <w:p w14:paraId="63DEC1CB" w14:textId="77777777" w:rsidR="00611F48" w:rsidRDefault="00611F48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ז. פרטי החוקר הראשי</w:t>
            </w:r>
          </w:p>
        </w:tc>
      </w:tr>
      <w:tr w:rsidR="00714761" w14:paraId="00F97920" w14:textId="77777777" w:rsidTr="00714761">
        <w:tc>
          <w:tcPr>
            <w:tcW w:w="851" w:type="dxa"/>
          </w:tcPr>
          <w:p w14:paraId="483EAF54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מין</w:t>
            </w:r>
          </w:p>
        </w:tc>
        <w:tc>
          <w:tcPr>
            <w:tcW w:w="851" w:type="dxa"/>
          </w:tcPr>
          <w:p w14:paraId="27D91471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תואר אקדמי</w:t>
            </w:r>
          </w:p>
        </w:tc>
        <w:tc>
          <w:tcPr>
            <w:tcW w:w="2552" w:type="dxa"/>
          </w:tcPr>
          <w:p w14:paraId="4DF1EE3E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 xml:space="preserve">אם כתובתך הקבועה באחת מחוות המחקר הבאות סמן </w:t>
            </w:r>
            <w:r>
              <w:t>X</w:t>
            </w:r>
          </w:p>
        </w:tc>
        <w:tc>
          <w:tcPr>
            <w:tcW w:w="1134" w:type="dxa"/>
          </w:tcPr>
          <w:p w14:paraId="554DAD65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מס' תעודת זהות</w:t>
            </w:r>
          </w:p>
        </w:tc>
        <w:tc>
          <w:tcPr>
            <w:tcW w:w="3545" w:type="dxa"/>
            <w:gridSpan w:val="2"/>
          </w:tcPr>
          <w:p w14:paraId="2001D29C" w14:textId="77777777"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החוקר באנגלית</w:t>
            </w:r>
          </w:p>
        </w:tc>
      </w:tr>
      <w:bookmarkStart w:id="35" w:name="רשימה5"/>
      <w:bookmarkStart w:id="36" w:name="סימון1"/>
      <w:tr w:rsidR="00714761" w14:paraId="4BDE1085" w14:textId="77777777" w:rsidTr="00714761">
        <w:tc>
          <w:tcPr>
            <w:tcW w:w="851" w:type="dxa"/>
          </w:tcPr>
          <w:p w14:paraId="7DA87AEA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4"/>
                  <w:enabled/>
                  <w:calcOnExit w:val="0"/>
                  <w:ddList>
                    <w:listEntry w:val="זכר"/>
                    <w:listEntry w:val="נקבה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</w:tcPr>
          <w:p w14:paraId="43806F5A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5"/>
                  <w:enabled/>
                  <w:calcOnExit w:val="0"/>
                  <w:ddList>
                    <w:listEntry w:val="ראשון"/>
                    <w:listEntry w:val="שני"/>
                    <w:listEntry w:val="דר'"/>
                    <w:listEntry w:val="פרופ'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552" w:type="dxa"/>
          </w:tcPr>
          <w:p w14:paraId="313C96F4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נווה יער   </w:t>
            </w:r>
            <w:r>
              <w:rPr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גילת</w:t>
            </w:r>
          </w:p>
        </w:tc>
        <w:tc>
          <w:tcPr>
            <w:tcW w:w="1134" w:type="dxa"/>
          </w:tcPr>
          <w:p w14:paraId="7C77DE83" w14:textId="77777777" w:rsidR="00714761" w:rsidRDefault="00714761">
            <w:pPr>
              <w:jc w:val="center"/>
              <w:rPr>
                <w:rtl/>
              </w:rPr>
            </w:pPr>
            <w:r>
              <w:fldChar w:fldCharType="begin">
                <w:ffData>
                  <w:name w:val="טקסט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7" w:name="טקסט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1817" w:type="dxa"/>
          </w:tcPr>
          <w:p w14:paraId="1DA0398F" w14:textId="77777777" w:rsidR="00714761" w:rsidRDefault="00714761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פרטי </w:t>
            </w:r>
            <w:r>
              <w:rPr>
                <w:sz w:val="18"/>
              </w:rPr>
              <w:t>FIRST NAME</w:t>
            </w:r>
          </w:p>
          <w:p w14:paraId="26CCE111" w14:textId="77777777" w:rsidR="00714761" w:rsidRDefault="00714761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8" w:name="טקסט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1728" w:type="dxa"/>
          </w:tcPr>
          <w:p w14:paraId="1CE312E8" w14:textId="77777777" w:rsidR="00714761" w:rsidRDefault="00714761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משפחה </w:t>
            </w:r>
            <w:r>
              <w:rPr>
                <w:sz w:val="18"/>
              </w:rPr>
              <w:t>SURNAME</w:t>
            </w:r>
          </w:p>
          <w:p w14:paraId="4E591DEE" w14:textId="77777777" w:rsidR="00714761" w:rsidRDefault="00714761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9" w:name="טקסט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bookmarkEnd w:id="35"/>
      <w:bookmarkEnd w:id="36"/>
    </w:tbl>
    <w:p w14:paraId="212CAF16" w14:textId="77777777"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5"/>
      </w:tblGrid>
      <w:tr w:rsidR="00714761" w14:paraId="6C301ED2" w14:textId="77777777" w:rsidTr="00714761">
        <w:tc>
          <w:tcPr>
            <w:tcW w:w="9745" w:type="dxa"/>
          </w:tcPr>
          <w:p w14:paraId="4A45A0A1" w14:textId="77777777"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ח. נושא המחקר באנגלית </w:t>
            </w:r>
            <w:r>
              <w:rPr>
                <w:rFonts w:cs="Aharoni"/>
                <w:b/>
                <w:bCs/>
                <w:szCs w:val="24"/>
              </w:rPr>
              <w:t>RESEARCH TITLE</w:t>
            </w:r>
          </w:p>
        </w:tc>
      </w:tr>
      <w:tr w:rsidR="00714761" w14:paraId="70D3EB25" w14:textId="77777777" w:rsidTr="00714761">
        <w:tc>
          <w:tcPr>
            <w:tcW w:w="9745" w:type="dxa"/>
          </w:tcPr>
          <w:p w14:paraId="0D1B526E" w14:textId="77777777" w:rsidR="00611F48" w:rsidRDefault="00611F48">
            <w:pPr>
              <w:rPr>
                <w:szCs w:val="24"/>
                <w:rtl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6C360E6A" w14:textId="77777777" w:rsidR="00611F48" w:rsidRDefault="00611F48">
            <w:pPr>
              <w:bidi/>
              <w:rPr>
                <w:szCs w:val="24"/>
                <w:rtl/>
              </w:rPr>
            </w:pPr>
          </w:p>
        </w:tc>
      </w:tr>
    </w:tbl>
    <w:p w14:paraId="0CF0E75A" w14:textId="77777777" w:rsidR="00611F48" w:rsidRDefault="00611F48">
      <w:pPr>
        <w:bidi/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89"/>
        <w:gridCol w:w="1389"/>
        <w:gridCol w:w="1411"/>
      </w:tblGrid>
      <w:tr w:rsidR="00714761" w14:paraId="323C461B" w14:textId="77777777" w:rsidTr="00714761">
        <w:tc>
          <w:tcPr>
            <w:tcW w:w="9745" w:type="dxa"/>
            <w:gridSpan w:val="7"/>
          </w:tcPr>
          <w:p w14:paraId="10E81362" w14:textId="77777777"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ט. מילות מפתח </w:t>
            </w:r>
            <w:r>
              <w:rPr>
                <w:rtl/>
              </w:rPr>
              <w:t>השלם עפ"י הצורך את מילות המפתח המתאימות לנושא המחקר</w:t>
            </w:r>
            <w:r>
              <w:rPr>
                <w:rFonts w:cs="Aharoni"/>
                <w:szCs w:val="24"/>
                <w:rtl/>
              </w:rPr>
              <w:t xml:space="preserve"> * </w:t>
            </w:r>
            <w:r>
              <w:rPr>
                <w:szCs w:val="16"/>
                <w:rtl/>
              </w:rPr>
              <w:t>(הערה למטה)</w:t>
            </w:r>
          </w:p>
        </w:tc>
      </w:tr>
      <w:tr w:rsidR="00714761" w14:paraId="062EA7B9" w14:textId="77777777" w:rsidTr="00714761">
        <w:tc>
          <w:tcPr>
            <w:tcW w:w="1389" w:type="dxa"/>
          </w:tcPr>
          <w:p w14:paraId="4D5A59C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טקסט2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0"/>
          </w:p>
        </w:tc>
        <w:tc>
          <w:tcPr>
            <w:tcW w:w="1389" w:type="dxa"/>
          </w:tcPr>
          <w:p w14:paraId="1E338E60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14:paraId="3AE9B33F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14:paraId="328E3E78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14:paraId="15FF5F7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14:paraId="00FEBC04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1" w:type="dxa"/>
          </w:tcPr>
          <w:p w14:paraId="477FA01F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14:paraId="46E516B5" w14:textId="77777777"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714761" w14:paraId="1F2DF7B3" w14:textId="77777777" w:rsidTr="00714761">
        <w:tc>
          <w:tcPr>
            <w:tcW w:w="9888" w:type="dxa"/>
            <w:tcBorders>
              <w:top w:val="single" w:sz="12" w:space="0" w:color="auto"/>
              <w:bottom w:val="single" w:sz="6" w:space="0" w:color="auto"/>
            </w:tcBorders>
          </w:tcPr>
          <w:p w14:paraId="5DA507ED" w14:textId="77777777"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י. תקציר </w:t>
            </w:r>
            <w:r>
              <w:rPr>
                <w:rtl/>
              </w:rPr>
              <w:t>שים לב - על התקציר לכלול את מטרת המחקר, חשיבותו, שיטותיו, תכנית העבודה, ותוצאות קודמות (באם קיימות)</w:t>
            </w:r>
          </w:p>
        </w:tc>
      </w:tr>
      <w:tr w:rsidR="00714761" w14:paraId="0D191DC7" w14:textId="77777777" w:rsidTr="00714761">
        <w:tc>
          <w:tcPr>
            <w:tcW w:w="9888" w:type="dxa"/>
          </w:tcPr>
          <w:p w14:paraId="748E20B0" w14:textId="6EF85AD5" w:rsidR="00D6632B" w:rsidRDefault="00611F48" w:rsidP="00D6632B">
            <w:pPr>
              <w:bidi/>
              <w:spacing w:line="240" w:lineRule="exact"/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עד 1,500 תוים"/>
                  <w:textInput>
                    <w:maxLength w:val="10000"/>
                  </w:textInput>
                </w:ffData>
              </w:fldChar>
            </w:r>
            <w:bookmarkStart w:id="41" w:name="טקסט10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</w:p>
          <w:p w14:paraId="46BBF01A" w14:textId="77777777" w:rsidR="00D6632B" w:rsidRDefault="00D6632B" w:rsidP="00D6632B">
            <w:pPr>
              <w:bidi/>
              <w:spacing w:line="240" w:lineRule="exact"/>
              <w:rPr>
                <w:szCs w:val="22"/>
                <w:rtl/>
              </w:rPr>
            </w:pPr>
          </w:p>
          <w:p w14:paraId="09382999" w14:textId="77777777" w:rsidR="00D6632B" w:rsidRDefault="00D6632B" w:rsidP="00D6632B">
            <w:pPr>
              <w:bidi/>
              <w:spacing w:line="240" w:lineRule="exact"/>
              <w:rPr>
                <w:szCs w:val="22"/>
                <w:rtl/>
              </w:rPr>
            </w:pPr>
          </w:p>
          <w:p w14:paraId="30631ED6" w14:textId="77777777" w:rsidR="00D6632B" w:rsidRDefault="00D6632B" w:rsidP="00D6632B">
            <w:pPr>
              <w:bidi/>
              <w:spacing w:line="240" w:lineRule="exact"/>
              <w:rPr>
                <w:szCs w:val="22"/>
                <w:rtl/>
              </w:rPr>
            </w:pPr>
          </w:p>
          <w:p w14:paraId="61384EDD" w14:textId="77777777" w:rsidR="00D6632B" w:rsidRDefault="00D6632B" w:rsidP="00D6632B">
            <w:pPr>
              <w:bidi/>
              <w:spacing w:line="240" w:lineRule="exact"/>
              <w:rPr>
                <w:szCs w:val="22"/>
                <w:rtl/>
              </w:rPr>
            </w:pPr>
          </w:p>
          <w:p w14:paraId="415304B2" w14:textId="77777777" w:rsidR="00D6632B" w:rsidRDefault="00D6632B" w:rsidP="00D6632B">
            <w:pPr>
              <w:bidi/>
              <w:spacing w:line="240" w:lineRule="exact"/>
              <w:rPr>
                <w:szCs w:val="22"/>
                <w:rtl/>
              </w:rPr>
            </w:pPr>
          </w:p>
          <w:p w14:paraId="10E94AF6" w14:textId="77777777" w:rsidR="00D6632B" w:rsidRDefault="00D6632B" w:rsidP="00D6632B">
            <w:pPr>
              <w:bidi/>
              <w:spacing w:line="240" w:lineRule="exact"/>
              <w:rPr>
                <w:szCs w:val="22"/>
                <w:rtl/>
              </w:rPr>
            </w:pPr>
          </w:p>
          <w:p w14:paraId="4FA0FDE9" w14:textId="77777777" w:rsidR="00D6632B" w:rsidRDefault="00D6632B" w:rsidP="00D6632B">
            <w:pPr>
              <w:bidi/>
              <w:spacing w:line="240" w:lineRule="exact"/>
              <w:rPr>
                <w:szCs w:val="22"/>
                <w:rtl/>
              </w:rPr>
            </w:pPr>
          </w:p>
          <w:p w14:paraId="41845762" w14:textId="522AD101" w:rsidR="00611F48" w:rsidRDefault="00611F48" w:rsidP="00D6632B">
            <w:pPr>
              <w:bidi/>
              <w:spacing w:line="240" w:lineRule="exact"/>
              <w:rPr>
                <w:rtl/>
              </w:rPr>
            </w:pPr>
            <w:r>
              <w:rPr>
                <w:szCs w:val="22"/>
                <w:rtl/>
              </w:rPr>
              <w:fldChar w:fldCharType="end"/>
            </w:r>
            <w:bookmarkEnd w:id="41"/>
          </w:p>
        </w:tc>
      </w:tr>
    </w:tbl>
    <w:p w14:paraId="1798003C" w14:textId="77777777"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9450"/>
      </w:tblGrid>
      <w:tr w:rsidR="00714761" w14:paraId="6BBE57C2" w14:textId="77777777" w:rsidTr="00714761">
        <w:tc>
          <w:tcPr>
            <w:tcW w:w="988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D4DC654" w14:textId="77777777"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א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גמלאות</w:t>
            </w:r>
          </w:p>
        </w:tc>
      </w:tr>
      <w:tr w:rsidR="00714761" w14:paraId="11675948" w14:textId="77777777" w:rsidTr="00714761">
        <w:tc>
          <w:tcPr>
            <w:tcW w:w="438" w:type="dxa"/>
            <w:tcBorders>
              <w:right w:val="single" w:sz="4" w:space="0" w:color="auto"/>
            </w:tcBorders>
          </w:tcPr>
          <w:p w14:paraId="0039A61E" w14:textId="77777777"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2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14:paraId="3EA66B18" w14:textId="77777777"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אני מצהיר שמועד פרישתי לגמלאות אינו חל בתקופת המחקר.</w:t>
            </w:r>
          </w:p>
        </w:tc>
      </w:tr>
      <w:tr w:rsidR="00714761" w14:paraId="5A4A3B49" w14:textId="77777777" w:rsidTr="00714761">
        <w:tc>
          <w:tcPr>
            <w:tcW w:w="438" w:type="dxa"/>
            <w:tcBorders>
              <w:right w:val="single" w:sz="4" w:space="0" w:color="auto"/>
            </w:tcBorders>
          </w:tcPr>
          <w:p w14:paraId="44D8CDB0" w14:textId="77777777"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14:paraId="4C57AB0F" w14:textId="77777777" w:rsidR="00714761" w:rsidRDefault="00714761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מועד פרישתי המתוכנן חל במהלך תקופת המחקר. מצורף אישור מוסד המחקר על הסכמתו שאכהן כחוקר ראשי עד תום המחקר גם בתקופת היותי גמלאי.</w:t>
            </w:r>
          </w:p>
        </w:tc>
      </w:tr>
    </w:tbl>
    <w:p w14:paraId="6CD13B61" w14:textId="77777777"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60"/>
        <w:gridCol w:w="9090"/>
      </w:tblGrid>
      <w:tr w:rsidR="00714761" w14:paraId="7684AD3A" w14:textId="77777777" w:rsidTr="00714761">
        <w:tc>
          <w:tcPr>
            <w:tcW w:w="988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31DFEC9A" w14:textId="77777777"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ב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שנת שבתון</w:t>
            </w:r>
          </w:p>
        </w:tc>
      </w:tr>
      <w:tr w:rsidR="00714761" w14:paraId="3FCAFDDA" w14:textId="77777777" w:rsidTr="00714761">
        <w:tc>
          <w:tcPr>
            <w:tcW w:w="438" w:type="dxa"/>
            <w:tcBorders>
              <w:right w:val="single" w:sz="4" w:space="0" w:color="auto"/>
            </w:tcBorders>
          </w:tcPr>
          <w:p w14:paraId="5AF68FBE" w14:textId="77777777"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14:paraId="3FF547A9" w14:textId="77777777"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לא מתוכננת יציאה לשבתון של החוקר הראשי בכל תקופת המחקר.</w:t>
            </w:r>
          </w:p>
        </w:tc>
      </w:tr>
      <w:tr w:rsidR="00714761" w14:paraId="07E273FC" w14:textId="77777777" w:rsidTr="00714761">
        <w:tc>
          <w:tcPr>
            <w:tcW w:w="438" w:type="dxa"/>
            <w:tcBorders>
              <w:right w:val="single" w:sz="4" w:space="0" w:color="auto"/>
            </w:tcBorders>
          </w:tcPr>
          <w:p w14:paraId="69797DC4" w14:textId="77777777"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14:paraId="74DAC5C8" w14:textId="77777777" w:rsidR="00714761" w:rsidRDefault="00714761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מתוכננת יציאה לשבתון של החוקר הראשי:</w:t>
            </w:r>
          </w:p>
        </w:tc>
      </w:tr>
      <w:tr w:rsidR="00714761" w14:paraId="731507C3" w14:textId="77777777" w:rsidTr="00714761">
        <w:tc>
          <w:tcPr>
            <w:tcW w:w="438" w:type="dxa"/>
            <w:tcBorders>
              <w:right w:val="single" w:sz="4" w:space="0" w:color="auto"/>
            </w:tcBorders>
          </w:tcPr>
          <w:p w14:paraId="1588346F" w14:textId="77777777"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5504E68" w14:textId="77777777" w:rsidR="00714761" w:rsidRDefault="00714761">
            <w:pPr>
              <w:bidi/>
              <w:spacing w:before="20"/>
              <w:rPr>
                <w:rFonts w:ascii="Arial" w:hAnsi="Arial" w:cs="Arial"/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14DCBB95" w14:textId="77777777"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א'</w:t>
            </w:r>
          </w:p>
        </w:tc>
      </w:tr>
      <w:tr w:rsidR="00714761" w14:paraId="08B111A3" w14:textId="77777777" w:rsidTr="00714761">
        <w:tc>
          <w:tcPr>
            <w:tcW w:w="438" w:type="dxa"/>
            <w:tcBorders>
              <w:right w:val="single" w:sz="4" w:space="0" w:color="auto"/>
            </w:tcBorders>
          </w:tcPr>
          <w:p w14:paraId="08D7AC5E" w14:textId="77777777"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bookmarkStart w:id="44" w:name="Check3"/>
        <w:tc>
          <w:tcPr>
            <w:tcW w:w="360" w:type="dxa"/>
            <w:tcBorders>
              <w:left w:val="single" w:sz="4" w:space="0" w:color="auto"/>
            </w:tcBorders>
          </w:tcPr>
          <w:p w14:paraId="54FC549C" w14:textId="77777777" w:rsidR="00714761" w:rsidRDefault="00714761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4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F46C2EE" w14:textId="77777777"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ב'</w:t>
            </w:r>
          </w:p>
        </w:tc>
      </w:tr>
      <w:tr w:rsidR="00714761" w14:paraId="48AA43F7" w14:textId="77777777" w:rsidTr="00714761">
        <w:tc>
          <w:tcPr>
            <w:tcW w:w="438" w:type="dxa"/>
            <w:tcBorders>
              <w:right w:val="single" w:sz="4" w:space="0" w:color="auto"/>
            </w:tcBorders>
          </w:tcPr>
          <w:p w14:paraId="0BFE405B" w14:textId="77777777"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3F7A7FE" w14:textId="77777777" w:rsidR="00714761" w:rsidRDefault="00714761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5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3EF4994F" w14:textId="77777777"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ג'</w:t>
            </w:r>
          </w:p>
        </w:tc>
      </w:tr>
    </w:tbl>
    <w:p w14:paraId="46FE3385" w14:textId="77777777" w:rsidR="00611F48" w:rsidRDefault="00611F48">
      <w:pPr>
        <w:bidi/>
        <w:rPr>
          <w:rFonts w:cs="Aharoni"/>
          <w:szCs w:val="24"/>
          <w:rtl/>
        </w:rPr>
      </w:pPr>
    </w:p>
    <w:p w14:paraId="210B5886" w14:textId="77777777" w:rsidR="00611F48" w:rsidRDefault="00611F48">
      <w:pPr>
        <w:bidi/>
        <w:rPr>
          <w:rFonts w:cs="Aharoni"/>
          <w:szCs w:val="24"/>
          <w:u w:val="single"/>
          <w:rtl/>
        </w:rPr>
      </w:pPr>
      <w:r>
        <w:rPr>
          <w:rFonts w:cs="Aharoni"/>
          <w:szCs w:val="24"/>
          <w:u w:val="single"/>
          <w:rtl/>
        </w:rPr>
        <w:t>*לקרן המדען מלא/י אך ורק לפי ההנחיות המופיעות בעמוד 7 ב"קול הקורא"</w:t>
      </w:r>
    </w:p>
    <w:p w14:paraId="4B4FD309" w14:textId="77777777"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9"/>
        <w:gridCol w:w="1701"/>
        <w:gridCol w:w="1701"/>
        <w:gridCol w:w="1701"/>
        <w:gridCol w:w="1701"/>
      </w:tblGrid>
      <w:tr w:rsidR="00714761" w14:paraId="2FF27314" w14:textId="77777777" w:rsidTr="00714761">
        <w:tc>
          <w:tcPr>
            <w:tcW w:w="2799" w:type="dxa"/>
            <w:tcBorders>
              <w:right w:val="nil"/>
            </w:tcBorders>
          </w:tcPr>
          <w:p w14:paraId="505FEF9D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 xml:space="preserve">ציין מילות מפתח חשובות </w:t>
            </w:r>
            <w:r>
              <w:rPr>
                <w:b/>
                <w:bCs/>
                <w:szCs w:val="24"/>
                <w:u w:val="single"/>
                <w:rtl/>
              </w:rPr>
              <w:t>שאינן</w:t>
            </w:r>
            <w:r>
              <w:rPr>
                <w:rtl/>
              </w:rPr>
              <w:t xml:space="preserve"> מופיעות במילון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B7830B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6" w:name="טקסט2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CF22F7B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2144858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</w:tcPr>
          <w:p w14:paraId="2F281676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14:paraId="03358150" w14:textId="77777777"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101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21"/>
        <w:gridCol w:w="284"/>
        <w:gridCol w:w="2321"/>
        <w:gridCol w:w="284"/>
        <w:gridCol w:w="2321"/>
        <w:gridCol w:w="284"/>
        <w:gridCol w:w="2321"/>
      </w:tblGrid>
      <w:tr w:rsidR="00714761" w14:paraId="7AF64B81" w14:textId="77777777" w:rsidTr="00714761">
        <w:tc>
          <w:tcPr>
            <w:tcW w:w="49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6AE92A2" w14:textId="77777777"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חתימת החוקר הראשי מאשרת שהוא וודא את הסכמת כל החוקרים הרשומים להצעת המחקר ולהשתתפותם בה.</w:t>
            </w:r>
          </w:p>
          <w:p w14:paraId="623C3003" w14:textId="77777777" w:rsidR="00714761" w:rsidRDefault="00714761">
            <w:pPr>
              <w:bidi/>
              <w:rPr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A0AC7CB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</w:tcBorders>
          </w:tcPr>
          <w:p w14:paraId="4A9F9561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73293E3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right w:val="single" w:sz="12" w:space="0" w:color="auto"/>
            </w:tcBorders>
          </w:tcPr>
          <w:p w14:paraId="1A6049A7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14:paraId="26018F7E" w14:textId="77777777" w:rsidTr="00714761">
        <w:tc>
          <w:tcPr>
            <w:tcW w:w="2321" w:type="dxa"/>
            <w:tcBorders>
              <w:left w:val="single" w:sz="12" w:space="0" w:color="auto"/>
            </w:tcBorders>
          </w:tcPr>
          <w:p w14:paraId="55BB8AC6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16C7B1F6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14:paraId="0602F0A7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9D6F8AE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14:paraId="070F0607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6666F3B6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14:paraId="16A07DAA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14:paraId="1A00165B" w14:textId="77777777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14:paraId="24EA991C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 ראשי</w:t>
            </w:r>
          </w:p>
        </w:tc>
        <w:tc>
          <w:tcPr>
            <w:tcW w:w="284" w:type="dxa"/>
          </w:tcPr>
          <w:p w14:paraId="570093D3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14:paraId="4C33D886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C066278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14:paraId="1BFC94F9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ת"ע ותקציב</w:t>
            </w:r>
          </w:p>
        </w:tc>
        <w:tc>
          <w:tcPr>
            <w:tcW w:w="284" w:type="dxa"/>
          </w:tcPr>
          <w:p w14:paraId="43EBE634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14:paraId="4BEB393F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714761" w14:paraId="73109F7E" w14:textId="77777777" w:rsidTr="00714761">
        <w:tc>
          <w:tcPr>
            <w:tcW w:w="2321" w:type="dxa"/>
            <w:tcBorders>
              <w:left w:val="single" w:sz="12" w:space="0" w:color="auto"/>
            </w:tcBorders>
          </w:tcPr>
          <w:p w14:paraId="10666D30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447792E5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14:paraId="3A4B2778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035FCFC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14:paraId="623739F1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7BB6D00D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14:paraId="2F588C71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</w:tr>
      <w:tr w:rsidR="00714761" w14:paraId="6F31656A" w14:textId="77777777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14:paraId="5FC399CF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מנהל המחלקה</w:t>
            </w:r>
          </w:p>
        </w:tc>
        <w:tc>
          <w:tcPr>
            <w:tcW w:w="284" w:type="dxa"/>
          </w:tcPr>
          <w:p w14:paraId="6DF08FE9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14:paraId="40CDC532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3112EA34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14:paraId="3DAF9AF7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יו"ר בשיפוט</w:t>
            </w:r>
          </w:p>
        </w:tc>
        <w:tc>
          <w:tcPr>
            <w:tcW w:w="284" w:type="dxa"/>
          </w:tcPr>
          <w:p w14:paraId="14D8D9EA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14:paraId="5E2C93DD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714761" w14:paraId="6B1F7EE0" w14:textId="77777777" w:rsidTr="00714761">
        <w:tc>
          <w:tcPr>
            <w:tcW w:w="2321" w:type="dxa"/>
            <w:tcBorders>
              <w:left w:val="single" w:sz="12" w:space="0" w:color="auto"/>
            </w:tcBorders>
          </w:tcPr>
          <w:p w14:paraId="550C956F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5ECD9BF6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14:paraId="10E52801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23C569A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14:paraId="1FD31A2E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00A00E16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14:paraId="17491E63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14:paraId="5A51AC9E" w14:textId="77777777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32534496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רשות המחקר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7AEB42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bottom w:val="single" w:sz="4" w:space="0" w:color="auto"/>
            </w:tcBorders>
          </w:tcPr>
          <w:p w14:paraId="69A028BA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0475B09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  <w:bottom w:val="single" w:sz="4" w:space="0" w:color="auto"/>
            </w:tcBorders>
          </w:tcPr>
          <w:p w14:paraId="0C7C3E97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579E3ED" w14:textId="77777777"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single" w:sz="12" w:space="0" w:color="auto"/>
            </w:tcBorders>
          </w:tcPr>
          <w:p w14:paraId="0029B000" w14:textId="77777777"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</w:tbl>
    <w:p w14:paraId="0A580138" w14:textId="77777777" w:rsidR="00611F48" w:rsidRDefault="00611F48">
      <w:pPr>
        <w:bidi/>
        <w:rPr>
          <w:rFonts w:cs="Aharoni"/>
          <w:szCs w:val="24"/>
          <w:rtl/>
        </w:rPr>
      </w:pPr>
    </w:p>
    <w:sectPr w:rsidR="00611F48">
      <w:endnotePr>
        <w:numFmt w:val="lowerLetter"/>
      </w:endnotePr>
      <w:pgSz w:w="11907" w:h="16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zjLWuspxc6sEtSMH8owLdczAijYXLz/rvo7crIFQoypwIP9vaYXDiPayuVvLxbT5ftXAiY/NnuxTdJNc6eaRA==" w:salt="oRWAo51s0uz1W4wjcI/uFQ==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1"/>
    <w:rsid w:val="00611F48"/>
    <w:rsid w:val="00714761"/>
    <w:rsid w:val="007502F1"/>
    <w:rsid w:val="008B4D52"/>
    <w:rsid w:val="00AD00F3"/>
    <w:rsid w:val="00D6632B"/>
    <w:rsid w:val="00D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6E97A"/>
  <w15:chartTrackingRefBased/>
  <w15:docId w15:val="{9F68C2EE-E350-4327-8E18-7758C1C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0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Form02.dot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בקשת תקציב והצעת מחקר</vt:lpstr>
      <vt:lpstr>בקשת תקציב והצעת מחקר</vt:lpstr>
    </vt:vector>
  </TitlesOfParts>
  <Company>לשכת המדען הראשי, מכון וולקני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תקציב והצעת מחקר</dc:title>
  <dc:subject/>
  <dc:creator>יעל לבקוביץ'</dc:creator>
  <cp:keywords/>
  <dc:description/>
  <cp:lastModifiedBy>Orly Bakarev</cp:lastModifiedBy>
  <cp:revision>2</cp:revision>
  <cp:lastPrinted>2010-01-25T10:44:00Z</cp:lastPrinted>
  <dcterms:created xsi:type="dcterms:W3CDTF">2022-08-29T10:47:00Z</dcterms:created>
  <dcterms:modified xsi:type="dcterms:W3CDTF">2022-08-29T10:47:00Z</dcterms:modified>
</cp:coreProperties>
</file>